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D4" w:rsidRDefault="00F938D4" w:rsidP="005332E7">
      <w:pPr>
        <w:pBdr>
          <w:bottom w:val="single" w:sz="4" w:space="0" w:color="auto"/>
        </w:pBdr>
        <w:tabs>
          <w:tab w:val="left" w:pos="7655"/>
        </w:tabs>
      </w:pPr>
    </w:p>
    <w:p w:rsidR="005332E7" w:rsidRPr="00720614" w:rsidRDefault="005332E7" w:rsidP="005332E7">
      <w:pPr>
        <w:pBdr>
          <w:bottom w:val="single" w:sz="4" w:space="0" w:color="auto"/>
        </w:pBdr>
        <w:spacing w:after="0" w:line="240" w:lineRule="auto"/>
        <w:rPr>
          <w:sz w:val="10"/>
          <w:szCs w:val="10"/>
        </w:rPr>
      </w:pPr>
    </w:p>
    <w:p w:rsidR="00C97E01" w:rsidRDefault="00E45E77" w:rsidP="005332E7">
      <w:pPr>
        <w:pBdr>
          <w:bottom w:val="single" w:sz="4" w:space="0" w:color="auto"/>
        </w:pBdr>
        <w:tabs>
          <w:tab w:val="left" w:pos="2977"/>
          <w:tab w:val="left" w:pos="5387"/>
        </w:tabs>
        <w:spacing w:after="0" w:line="240" w:lineRule="auto"/>
        <w:rPr>
          <w:sz w:val="18"/>
          <w:szCs w:val="18"/>
        </w:rPr>
      </w:pPr>
      <w:r w:rsidRPr="00AE5078">
        <w:rPr>
          <w:sz w:val="18"/>
          <w:szCs w:val="18"/>
        </w:rPr>
        <w:t>Vermerke der bewilligenden Stelle</w:t>
      </w:r>
      <w:r w:rsidR="00AE5078">
        <w:rPr>
          <w:sz w:val="18"/>
          <w:szCs w:val="18"/>
        </w:rPr>
        <w:t>:</w:t>
      </w:r>
      <w:r w:rsidR="00F76670">
        <w:tab/>
      </w:r>
      <w:r w:rsidR="00F63F7B">
        <w:rPr>
          <w:sz w:val="18"/>
          <w:szCs w:val="18"/>
        </w:rPr>
        <w:t>Eingangsdatum</w:t>
      </w:r>
      <w:r w:rsidR="005332E7">
        <w:rPr>
          <w:sz w:val="18"/>
          <w:szCs w:val="18"/>
        </w:rPr>
        <w:tab/>
      </w:r>
      <w:r w:rsidR="00F63F7B">
        <w:rPr>
          <w:sz w:val="18"/>
          <w:szCs w:val="18"/>
        </w:rPr>
        <w:t>Az/</w:t>
      </w:r>
      <w:r w:rsidR="00C97E01">
        <w:rPr>
          <w:sz w:val="18"/>
          <w:szCs w:val="18"/>
        </w:rPr>
        <w:t>Registrierung</w:t>
      </w:r>
    </w:p>
    <w:p w:rsidR="00C97E01" w:rsidRDefault="00D2375E" w:rsidP="000A53E7">
      <w:pPr>
        <w:tabs>
          <w:tab w:val="left" w:pos="739"/>
        </w:tabs>
        <w:spacing w:before="120" w:after="120" w:line="240" w:lineRule="auto"/>
        <w:contextualSpacing/>
      </w:pPr>
      <w:sdt>
        <w:sdtPr>
          <w:id w:val="8085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019">
            <w:rPr>
              <w:rFonts w:ascii="MS Gothic" w:eastAsia="MS Gothic" w:hAnsi="MS Gothic" w:hint="eastAsia"/>
            </w:rPr>
            <w:t>☐</w:t>
          </w:r>
        </w:sdtContent>
      </w:sdt>
      <w:r w:rsidR="0066232A">
        <w:tab/>
        <w:t>Antrag</w:t>
      </w:r>
    </w:p>
    <w:p w:rsidR="0066232A" w:rsidRDefault="00D2375E" w:rsidP="000A53E7">
      <w:pPr>
        <w:tabs>
          <w:tab w:val="left" w:pos="739"/>
        </w:tabs>
        <w:spacing w:before="120" w:after="120" w:line="240" w:lineRule="auto"/>
        <w:contextualSpacing/>
      </w:pPr>
      <w:sdt>
        <w:sdtPr>
          <w:id w:val="20933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019">
            <w:rPr>
              <w:rFonts w:ascii="MS Gothic" w:eastAsia="MS Gothic" w:hAnsi="MS Gothic" w:hint="eastAsia"/>
            </w:rPr>
            <w:t>☐</w:t>
          </w:r>
        </w:sdtContent>
      </w:sdt>
      <w:r w:rsidR="0066232A">
        <w:tab/>
        <w:t>Änderung</w:t>
      </w:r>
    </w:p>
    <w:p w:rsidR="000A53E7" w:rsidRDefault="000A53E7" w:rsidP="000A53E7">
      <w:pPr>
        <w:tabs>
          <w:tab w:val="left" w:pos="739"/>
        </w:tabs>
        <w:spacing w:before="120" w:after="120" w:line="240" w:lineRule="auto"/>
        <w:contextualSpacing/>
      </w:pPr>
    </w:p>
    <w:p w:rsidR="0066232A" w:rsidRDefault="0066232A" w:rsidP="000A5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</w:pPr>
      <w:r>
        <w:t xml:space="preserve">Mittel des </w:t>
      </w:r>
      <w:r w:rsidRPr="00A34093">
        <w:rPr>
          <w:b/>
        </w:rPr>
        <w:t>E</w:t>
      </w:r>
      <w:r>
        <w:t xml:space="preserve">uropäischen </w:t>
      </w:r>
      <w:r w:rsidRPr="00A34093">
        <w:rPr>
          <w:b/>
        </w:rPr>
        <w:t>S</w:t>
      </w:r>
      <w:r>
        <w:t>ozial</w:t>
      </w:r>
      <w:r w:rsidR="00A34093">
        <w:t>-</w:t>
      </w:r>
      <w:r w:rsidR="00A34093" w:rsidRPr="00A34093">
        <w:rPr>
          <w:b/>
        </w:rPr>
        <w:t>F</w:t>
      </w:r>
      <w:r>
        <w:t>onds/Mittel des Landes Sachsen-Anhalt</w:t>
      </w:r>
    </w:p>
    <w:p w:rsidR="0066232A" w:rsidRDefault="0076331B" w:rsidP="000A53E7">
      <w:pPr>
        <w:spacing w:before="120" w:after="120" w:line="240" w:lineRule="auto"/>
        <w:contextualSpacing/>
      </w:pPr>
      <w:r w:rsidRPr="00A554D4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4A0410" wp14:editId="538AA1BE">
                <wp:simplePos x="0" y="0"/>
                <wp:positionH relativeFrom="column">
                  <wp:posOffset>-4445</wp:posOffset>
                </wp:positionH>
                <wp:positionV relativeFrom="paragraph">
                  <wp:posOffset>186690</wp:posOffset>
                </wp:positionV>
                <wp:extent cx="583882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635" y="21881"/>
                    <wp:lineTo x="21635" y="0"/>
                    <wp:lineTo x="0" y="0"/>
                  </wp:wrapPolygon>
                </wp:wrapTight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F1" w:rsidRPr="00A34093" w:rsidRDefault="0076331B" w:rsidP="00035AD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6331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Richtlinie über die </w:t>
                            </w:r>
                            <w:r w:rsidR="000A53E7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Gewährung von Zuwendungen </w:t>
                            </w:r>
                            <w:r w:rsidRPr="0076331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zur Förd</w:t>
                            </w:r>
                            <w:r w:rsidR="000A53E7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erung der Teilhabe von Menschen</w:t>
                            </w:r>
                            <w:r w:rsidR="000A53E7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br/>
                            </w:r>
                            <w:r w:rsidRPr="0076331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mit Beeinträchtigungen durch die Entwicklung ei</w:t>
                            </w:r>
                            <w:r w:rsidR="000A53E7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</w:t>
                            </w:r>
                            <w:r w:rsidR="00304974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es</w:t>
                            </w:r>
                            <w:r w:rsidR="00035AD1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örtlichen Teilhabemanagements </w:t>
                            </w:r>
                            <w:r w:rsidRPr="0076331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aus Mitteln des Europäischen Sozialfonds des Landes Sachsen-Anhalt</w:t>
                            </w:r>
                            <w:r w:rsidR="00035AD1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– RdErl. des MS vom 01.06.2016 – 31 – 122 in der jewei</w:t>
                            </w:r>
                            <w:r w:rsidR="00B363A9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ls gültigen Fassung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04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4.7pt;width:459.75pt;height:5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">
                <v:textbox>
                  <w:txbxContent>
                    <w:p w:rsidR="005167F1" w:rsidRPr="00A34093" w:rsidRDefault="0076331B" w:rsidP="00035AD1">
                      <w:pPr>
                        <w:spacing w:before="120" w:after="120" w:line="240" w:lineRule="auto"/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6331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Richtlinie über die </w:t>
                      </w:r>
                      <w:r w:rsidR="000A53E7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Gewährung von Zuwendungen </w:t>
                      </w:r>
                      <w:r w:rsidRPr="0076331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zur Förd</w:t>
                      </w:r>
                      <w:r w:rsidR="000A53E7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erung der Teilhabe von Menschen</w:t>
                      </w:r>
                      <w:r w:rsidR="000A53E7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br/>
                      </w:r>
                      <w:r w:rsidRPr="0076331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mit Beeinträchtigungen durch die Entwicklung ei</w:t>
                      </w:r>
                      <w:r w:rsidR="000A53E7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n</w:t>
                      </w:r>
                      <w:r w:rsidR="00304974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es</w:t>
                      </w:r>
                      <w:r w:rsidR="00035AD1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örtlichen Teilhabemanagements </w:t>
                      </w:r>
                      <w:r w:rsidRPr="0076331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aus Mitteln des Europäischen Sozialfonds des Landes Sachsen-Anhalt</w:t>
                      </w:r>
                      <w:r w:rsidR="00035AD1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– RdErl. des MS vom 01.06.2016 – 31 – 122 in der jewei</w:t>
                      </w:r>
                      <w:r w:rsidR="00B363A9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ls gültigen Fassung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6670" w:rsidRDefault="00F76670" w:rsidP="00F76670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</w:p>
    <w:p w:rsidR="0066232A" w:rsidRPr="00AE5078" w:rsidRDefault="00AE5078" w:rsidP="00F76670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  <w:r w:rsidRPr="00AE5078">
        <w:rPr>
          <w:sz w:val="18"/>
          <w:szCs w:val="18"/>
        </w:rPr>
        <w:t>Richtlinie</w:t>
      </w:r>
    </w:p>
    <w:p w:rsidR="0066232A" w:rsidRPr="00AE5078" w:rsidRDefault="0066232A" w:rsidP="00475CB8">
      <w:pPr>
        <w:spacing w:before="200" w:after="0" w:line="240" w:lineRule="auto"/>
        <w:rPr>
          <w:color w:val="365F91" w:themeColor="accent1" w:themeShade="BF"/>
        </w:rPr>
      </w:pPr>
      <w:r w:rsidRPr="00AE5078">
        <w:rPr>
          <w:color w:val="365F91" w:themeColor="accent1" w:themeShade="BF"/>
        </w:rPr>
        <w:t>I. Daten zum Antragstellenden</w:t>
      </w:r>
    </w:p>
    <w:p w:rsidR="000A53E7" w:rsidRDefault="000A53E7" w:rsidP="00F77C24">
      <w:pPr>
        <w:tabs>
          <w:tab w:val="left" w:pos="6379"/>
          <w:tab w:val="left" w:pos="7797"/>
        </w:tabs>
        <w:spacing w:after="0" w:line="240" w:lineRule="auto"/>
        <w:rPr>
          <w:sz w:val="18"/>
          <w:szCs w:val="18"/>
        </w:rPr>
      </w:pPr>
    </w:p>
    <w:p w:rsidR="00BC41FC" w:rsidRDefault="00BC41FC" w:rsidP="00F77C24">
      <w:pPr>
        <w:tabs>
          <w:tab w:val="left" w:pos="6379"/>
          <w:tab w:val="left" w:pos="7797"/>
        </w:tabs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tabs>
                <w:tab w:val="left" w:pos="6379"/>
                <w:tab w:val="left" w:pos="7797"/>
              </w:tabs>
              <w:spacing w:before="120" w:after="120"/>
              <w:rPr>
                <w:sz w:val="18"/>
                <w:szCs w:val="18"/>
              </w:rPr>
            </w:pPr>
            <w:r w:rsidRPr="00AE5078">
              <w:rPr>
                <w:sz w:val="18"/>
                <w:szCs w:val="18"/>
              </w:rPr>
              <w:t xml:space="preserve">Name des </w:t>
            </w:r>
            <w:r>
              <w:rPr>
                <w:sz w:val="18"/>
                <w:szCs w:val="18"/>
              </w:rPr>
              <w:t>Antragstellenden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5D1B92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B92">
              <w:rPr>
                <w:noProof/>
                <w:sz w:val="20"/>
              </w:rPr>
              <w:instrText xml:space="preserve"> FORMTEXT </w:instrText>
            </w:r>
            <w:r w:rsidRPr="005D1B92">
              <w:rPr>
                <w:noProof/>
                <w:sz w:val="20"/>
              </w:rPr>
            </w:r>
            <w:r w:rsidRPr="005D1B92">
              <w:rPr>
                <w:noProof/>
                <w:sz w:val="20"/>
              </w:rPr>
              <w:fldChar w:fldCharType="separate"/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tabs>
                <w:tab w:val="left" w:pos="8130"/>
              </w:tabs>
              <w:spacing w:before="120" w:after="120"/>
              <w:rPr>
                <w:sz w:val="18"/>
                <w:szCs w:val="18"/>
              </w:rPr>
            </w:pPr>
            <w:r w:rsidRPr="00AE5078">
              <w:rPr>
                <w:sz w:val="18"/>
                <w:szCs w:val="18"/>
              </w:rPr>
              <w:t>Rechtsform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5D1B92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B92">
              <w:rPr>
                <w:noProof/>
                <w:sz w:val="20"/>
              </w:rPr>
              <w:instrText xml:space="preserve"> FORMTEXT </w:instrText>
            </w:r>
            <w:r w:rsidRPr="005D1B92">
              <w:rPr>
                <w:noProof/>
                <w:sz w:val="20"/>
              </w:rPr>
            </w:r>
            <w:r w:rsidRPr="005D1B92">
              <w:rPr>
                <w:noProof/>
                <w:sz w:val="20"/>
              </w:rPr>
              <w:fldChar w:fldCharType="separate"/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t> </w:t>
            </w:r>
            <w:r w:rsidRPr="005D1B92">
              <w:rPr>
                <w:noProof/>
                <w:sz w:val="20"/>
              </w:rPr>
              <w:fldChar w:fldCharType="end"/>
            </w:r>
          </w:p>
        </w:tc>
      </w:tr>
      <w:tr w:rsidR="00BC41FC" w:rsidTr="00BC41FC">
        <w:tc>
          <w:tcPr>
            <w:tcW w:w="4606" w:type="dxa"/>
          </w:tcPr>
          <w:p w:rsidR="00BC41FC" w:rsidRPr="00AE5078" w:rsidRDefault="00BC41FC" w:rsidP="000A53E7">
            <w:pPr>
              <w:tabs>
                <w:tab w:val="left" w:pos="8130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C41FC" w:rsidRPr="005D1B92" w:rsidRDefault="00BC41FC" w:rsidP="000A53E7">
            <w:pPr>
              <w:spacing w:before="120" w:after="120"/>
              <w:rPr>
                <w:noProof/>
                <w:sz w:val="20"/>
              </w:rPr>
            </w:pPr>
          </w:p>
        </w:tc>
      </w:tr>
      <w:tr w:rsidR="000A53E7" w:rsidTr="000A53E7">
        <w:tc>
          <w:tcPr>
            <w:tcW w:w="9212" w:type="dxa"/>
            <w:gridSpan w:val="2"/>
          </w:tcPr>
          <w:p w:rsidR="000A53E7" w:rsidRDefault="000A53E7" w:rsidP="000A53E7">
            <w:pPr>
              <w:tabs>
                <w:tab w:val="left" w:pos="6379"/>
                <w:tab w:val="left" w:pos="7797"/>
              </w:tabs>
              <w:spacing w:before="120" w:after="120"/>
              <w:rPr>
                <w:sz w:val="18"/>
                <w:szCs w:val="18"/>
              </w:rPr>
            </w:pPr>
            <w:r w:rsidRPr="00324B04">
              <w:rPr>
                <w:i/>
                <w:sz w:val="18"/>
                <w:szCs w:val="18"/>
                <w:u w:val="single"/>
              </w:rPr>
              <w:t>Kontaktdaten</w:t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Straße, </w:t>
            </w:r>
            <w:r w:rsidRPr="00AE5078">
              <w:rPr>
                <w:sz w:val="18"/>
                <w:szCs w:val="18"/>
              </w:rPr>
              <w:t>Haus</w:t>
            </w:r>
            <w:r>
              <w:rPr>
                <w:sz w:val="18"/>
                <w:szCs w:val="18"/>
              </w:rPr>
              <w:t>-Nr.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3755C7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5C7">
              <w:rPr>
                <w:noProof/>
                <w:sz w:val="20"/>
              </w:rPr>
              <w:instrText xml:space="preserve"> FORMTEXT </w:instrText>
            </w:r>
            <w:r w:rsidRPr="003755C7">
              <w:rPr>
                <w:noProof/>
                <w:sz w:val="20"/>
              </w:rPr>
            </w:r>
            <w:r w:rsidRPr="003755C7">
              <w:rPr>
                <w:noProof/>
                <w:sz w:val="20"/>
              </w:rPr>
              <w:fldChar w:fldCharType="separate"/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3755C7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5C7">
              <w:rPr>
                <w:noProof/>
                <w:sz w:val="20"/>
              </w:rPr>
              <w:instrText xml:space="preserve"> FORMTEXT </w:instrText>
            </w:r>
            <w:r w:rsidRPr="003755C7">
              <w:rPr>
                <w:noProof/>
                <w:sz w:val="20"/>
              </w:rPr>
            </w:r>
            <w:r w:rsidRPr="003755C7">
              <w:rPr>
                <w:noProof/>
                <w:sz w:val="20"/>
              </w:rPr>
              <w:fldChar w:fldCharType="separate"/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t> </w:t>
            </w:r>
            <w:r w:rsidRPr="003755C7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Pr="000A53E7" w:rsidRDefault="000A53E7" w:rsidP="00BC41FC">
            <w:pPr>
              <w:spacing w:before="120" w:after="120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sz w:val="18"/>
                <w:szCs w:val="18"/>
              </w:rPr>
              <w:t>Name, Vorname</w:t>
            </w:r>
            <w:r w:rsidR="000461C8">
              <w:rPr>
                <w:color w:val="4F6228" w:themeColor="accent3" w:themeShade="80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>(Geschäftsführung/Vertretung nach Außen)</w:t>
            </w:r>
            <w:r w:rsidR="00BC41FC">
              <w:rPr>
                <w:sz w:val="18"/>
                <w:szCs w:val="18"/>
              </w:rPr>
              <w:br/>
            </w:r>
            <w:r w:rsidRPr="00FF7FA3">
              <w:rPr>
                <w:color w:val="4F6228" w:themeColor="accent3" w:themeShade="80"/>
                <w:sz w:val="16"/>
                <w:szCs w:val="16"/>
              </w:rPr>
              <w:t xml:space="preserve">Hinweis: </w:t>
            </w:r>
            <w:r>
              <w:rPr>
                <w:color w:val="4F6228" w:themeColor="accent3" w:themeShade="80"/>
                <w:sz w:val="16"/>
                <w:szCs w:val="16"/>
              </w:rPr>
              <w:t>Durch diese Person wird der Antrag unterzeichnet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1160F3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0F3">
              <w:rPr>
                <w:noProof/>
                <w:sz w:val="20"/>
              </w:rPr>
              <w:instrText xml:space="preserve"> FORMTEXT </w:instrText>
            </w:r>
            <w:r w:rsidRPr="001160F3">
              <w:rPr>
                <w:noProof/>
                <w:sz w:val="20"/>
              </w:rPr>
            </w:r>
            <w:r w:rsidRPr="001160F3">
              <w:rPr>
                <w:noProof/>
                <w:sz w:val="20"/>
              </w:rPr>
              <w:fldChar w:fldCharType="separate"/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tabs>
                <w:tab w:val="left" w:pos="494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(Ansprechperson)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1160F3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0F3">
              <w:rPr>
                <w:noProof/>
                <w:sz w:val="20"/>
              </w:rPr>
              <w:instrText xml:space="preserve"> FORMTEXT </w:instrText>
            </w:r>
            <w:r w:rsidRPr="001160F3">
              <w:rPr>
                <w:noProof/>
                <w:sz w:val="20"/>
              </w:rPr>
            </w:r>
            <w:r w:rsidRPr="001160F3">
              <w:rPr>
                <w:noProof/>
                <w:sz w:val="20"/>
              </w:rPr>
              <w:fldChar w:fldCharType="separate"/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tabs>
                <w:tab w:val="left" w:pos="496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Telefon-Nr.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1160F3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0F3">
              <w:rPr>
                <w:noProof/>
                <w:sz w:val="20"/>
              </w:rPr>
              <w:instrText xml:space="preserve"> FORMTEXT </w:instrText>
            </w:r>
            <w:r w:rsidRPr="001160F3">
              <w:rPr>
                <w:noProof/>
                <w:sz w:val="20"/>
              </w:rPr>
            </w:r>
            <w:r w:rsidRPr="001160F3">
              <w:rPr>
                <w:noProof/>
                <w:sz w:val="20"/>
              </w:rPr>
              <w:fldChar w:fldCharType="separate"/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tabs>
                <w:tab w:val="left" w:pos="496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Fax-Nr.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1160F3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0F3">
              <w:rPr>
                <w:noProof/>
                <w:sz w:val="20"/>
              </w:rPr>
              <w:instrText xml:space="preserve"> FORMTEXT </w:instrText>
            </w:r>
            <w:r w:rsidRPr="001160F3">
              <w:rPr>
                <w:noProof/>
                <w:sz w:val="20"/>
              </w:rPr>
            </w:r>
            <w:r w:rsidRPr="001160F3">
              <w:rPr>
                <w:noProof/>
                <w:sz w:val="20"/>
              </w:rPr>
              <w:fldChar w:fldCharType="separate"/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Email-Adresse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1160F3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0F3">
              <w:rPr>
                <w:noProof/>
                <w:sz w:val="20"/>
              </w:rPr>
              <w:instrText xml:space="preserve"> FORMTEXT </w:instrText>
            </w:r>
            <w:r w:rsidRPr="001160F3">
              <w:rPr>
                <w:noProof/>
                <w:sz w:val="20"/>
              </w:rPr>
            </w:r>
            <w:r w:rsidRPr="001160F3">
              <w:rPr>
                <w:noProof/>
                <w:sz w:val="20"/>
              </w:rPr>
              <w:fldChar w:fldCharType="separate"/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t> </w:t>
            </w:r>
            <w:r w:rsidRPr="001160F3">
              <w:rPr>
                <w:noProof/>
                <w:sz w:val="20"/>
              </w:rPr>
              <w:fldChar w:fldCharType="end"/>
            </w:r>
          </w:p>
        </w:tc>
      </w:tr>
      <w:tr w:rsidR="00BC41FC" w:rsidTr="00BC41FC">
        <w:tc>
          <w:tcPr>
            <w:tcW w:w="4606" w:type="dxa"/>
          </w:tcPr>
          <w:p w:rsidR="00BC41FC" w:rsidRDefault="00BC41FC" w:rsidP="000A53E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C41FC" w:rsidRPr="001160F3" w:rsidRDefault="00BC41FC" w:rsidP="000A53E7">
            <w:pPr>
              <w:spacing w:before="120" w:after="120"/>
              <w:rPr>
                <w:noProof/>
                <w:sz w:val="20"/>
              </w:rPr>
            </w:pPr>
          </w:p>
        </w:tc>
      </w:tr>
      <w:tr w:rsidR="000A53E7" w:rsidTr="000A53E7">
        <w:tc>
          <w:tcPr>
            <w:tcW w:w="9212" w:type="dxa"/>
            <w:gridSpan w:val="2"/>
          </w:tcPr>
          <w:p w:rsidR="000A53E7" w:rsidRDefault="000A53E7" w:rsidP="000A53E7">
            <w:pPr>
              <w:tabs>
                <w:tab w:val="left" w:pos="6379"/>
                <w:tab w:val="left" w:pos="7797"/>
              </w:tabs>
              <w:spacing w:before="120" w:after="120"/>
              <w:rPr>
                <w:sz w:val="18"/>
                <w:szCs w:val="18"/>
              </w:rPr>
            </w:pPr>
            <w:r w:rsidRPr="00324B04">
              <w:rPr>
                <w:i/>
                <w:sz w:val="18"/>
                <w:szCs w:val="18"/>
                <w:u w:val="single"/>
              </w:rPr>
              <w:t>Daten zum Projektkonto</w:t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Pr="000A53E7" w:rsidRDefault="000A53E7" w:rsidP="000A53E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630BAC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BAC">
              <w:rPr>
                <w:noProof/>
                <w:sz w:val="20"/>
              </w:rPr>
              <w:instrText xml:space="preserve"> FORMTEXT </w:instrText>
            </w:r>
            <w:r w:rsidRPr="00630BAC">
              <w:rPr>
                <w:noProof/>
                <w:sz w:val="20"/>
              </w:rPr>
            </w:r>
            <w:r w:rsidRPr="00630BAC">
              <w:rPr>
                <w:noProof/>
                <w:sz w:val="20"/>
              </w:rPr>
              <w:fldChar w:fldCharType="separate"/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fldChar w:fldCharType="end"/>
            </w:r>
          </w:p>
        </w:tc>
      </w:tr>
      <w:tr w:rsidR="000A53E7" w:rsidTr="00BC41FC">
        <w:tc>
          <w:tcPr>
            <w:tcW w:w="4606" w:type="dxa"/>
            <w:tcBorders>
              <w:right w:val="single" w:sz="4" w:space="0" w:color="auto"/>
            </w:tcBorders>
          </w:tcPr>
          <w:p w:rsidR="000A53E7" w:rsidRPr="000A53E7" w:rsidRDefault="000A53E7" w:rsidP="000A53E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7" w:rsidRDefault="000A53E7" w:rsidP="000A53E7">
            <w:pPr>
              <w:spacing w:before="120" w:after="120"/>
            </w:pPr>
            <w:r w:rsidRPr="00630BAC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BAC">
              <w:rPr>
                <w:noProof/>
                <w:sz w:val="20"/>
              </w:rPr>
              <w:instrText xml:space="preserve"> FORMTEXT </w:instrText>
            </w:r>
            <w:r w:rsidRPr="00630BAC">
              <w:rPr>
                <w:noProof/>
                <w:sz w:val="20"/>
              </w:rPr>
            </w:r>
            <w:r w:rsidRPr="00630BAC">
              <w:rPr>
                <w:noProof/>
                <w:sz w:val="20"/>
              </w:rPr>
              <w:fldChar w:fldCharType="separate"/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fldChar w:fldCharType="end"/>
            </w:r>
          </w:p>
        </w:tc>
      </w:tr>
    </w:tbl>
    <w:p w:rsidR="000A53E7" w:rsidRDefault="000A53E7" w:rsidP="00F77C24">
      <w:pPr>
        <w:tabs>
          <w:tab w:val="left" w:pos="6379"/>
          <w:tab w:val="left" w:pos="7797"/>
        </w:tabs>
        <w:spacing w:after="0" w:line="240" w:lineRule="auto"/>
        <w:rPr>
          <w:sz w:val="18"/>
          <w:szCs w:val="18"/>
        </w:rPr>
      </w:pPr>
    </w:p>
    <w:p w:rsidR="000A53E7" w:rsidRDefault="000A53E7" w:rsidP="00F77C24">
      <w:pPr>
        <w:tabs>
          <w:tab w:val="left" w:pos="6379"/>
          <w:tab w:val="left" w:pos="7797"/>
        </w:tabs>
        <w:spacing w:after="0" w:line="240" w:lineRule="auto"/>
        <w:rPr>
          <w:sz w:val="18"/>
          <w:szCs w:val="18"/>
        </w:rPr>
      </w:pPr>
    </w:p>
    <w:p w:rsidR="002A5B42" w:rsidRDefault="002A5B42" w:rsidP="002A5B42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A5B42" w:rsidRDefault="002A5B42" w:rsidP="002A5B42">
      <w:pPr>
        <w:pBdr>
          <w:bottom w:val="single" w:sz="4" w:space="1" w:color="auto"/>
        </w:pBdr>
        <w:rPr>
          <w:color w:val="365F91" w:themeColor="accent1" w:themeShade="BF"/>
          <w:sz w:val="16"/>
          <w:szCs w:val="16"/>
        </w:rPr>
      </w:pPr>
    </w:p>
    <w:p w:rsidR="00720614" w:rsidRPr="00720614" w:rsidRDefault="00720614" w:rsidP="00720614">
      <w:pPr>
        <w:pBdr>
          <w:bottom w:val="single" w:sz="4" w:space="1" w:color="auto"/>
        </w:pBdr>
        <w:spacing w:after="0" w:line="240" w:lineRule="auto"/>
        <w:rPr>
          <w:color w:val="365F91" w:themeColor="accent1" w:themeShade="BF"/>
          <w:sz w:val="10"/>
          <w:szCs w:val="10"/>
        </w:rPr>
      </w:pPr>
    </w:p>
    <w:p w:rsidR="002A5B42" w:rsidRPr="00AE5078" w:rsidRDefault="002A5B42" w:rsidP="002A5B42">
      <w:pPr>
        <w:rPr>
          <w:color w:val="365F91" w:themeColor="accent1" w:themeShade="BF"/>
        </w:rPr>
      </w:pPr>
      <w:r>
        <w:rPr>
          <w:color w:val="365F91" w:themeColor="accent1" w:themeShade="BF"/>
        </w:rPr>
        <w:t>I</w:t>
      </w:r>
      <w:r w:rsidRPr="00AE5078">
        <w:rPr>
          <w:color w:val="365F91" w:themeColor="accent1" w:themeShade="BF"/>
        </w:rPr>
        <w:t xml:space="preserve">I. Daten zum </w:t>
      </w:r>
      <w:r>
        <w:rPr>
          <w:color w:val="365F91" w:themeColor="accent1" w:themeShade="BF"/>
        </w:rPr>
        <w:t>Projekt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41FC" w:rsidTr="006A662B">
        <w:tc>
          <w:tcPr>
            <w:tcW w:w="4606" w:type="dxa"/>
            <w:tcBorders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Projektes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  <w:rPr>
                <w:sz w:val="18"/>
                <w:szCs w:val="18"/>
              </w:rPr>
            </w:pPr>
            <w:r w:rsidRPr="00630BAC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BAC">
              <w:rPr>
                <w:noProof/>
                <w:sz w:val="20"/>
              </w:rPr>
              <w:instrText xml:space="preserve"> FORMTEXT </w:instrText>
            </w:r>
            <w:r w:rsidRPr="00630BAC">
              <w:rPr>
                <w:noProof/>
                <w:sz w:val="20"/>
              </w:rPr>
            </w:r>
            <w:r w:rsidRPr="00630BAC">
              <w:rPr>
                <w:noProof/>
                <w:sz w:val="20"/>
              </w:rPr>
              <w:fldChar w:fldCharType="separate"/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t> </w:t>
            </w:r>
            <w:r w:rsidRPr="00630BAC">
              <w:rPr>
                <w:noProof/>
                <w:sz w:val="20"/>
              </w:rPr>
              <w:fldChar w:fldCharType="end"/>
            </w:r>
          </w:p>
        </w:tc>
      </w:tr>
      <w:tr w:rsidR="006A662B" w:rsidTr="006A662B">
        <w:tc>
          <w:tcPr>
            <w:tcW w:w="4606" w:type="dxa"/>
          </w:tcPr>
          <w:p w:rsidR="006A662B" w:rsidRDefault="006A662B" w:rsidP="00BC41F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A662B" w:rsidRPr="00630BAC" w:rsidRDefault="006A662B" w:rsidP="00BC41FC">
            <w:pPr>
              <w:spacing w:before="120" w:after="120"/>
              <w:rPr>
                <w:noProof/>
                <w:sz w:val="20"/>
              </w:rPr>
            </w:pPr>
          </w:p>
        </w:tc>
      </w:tr>
      <w:tr w:rsidR="00BC41FC" w:rsidTr="006A662B">
        <w:tc>
          <w:tcPr>
            <w:tcW w:w="9212" w:type="dxa"/>
            <w:gridSpan w:val="2"/>
          </w:tcPr>
          <w:p w:rsidR="00BC41FC" w:rsidRDefault="00BC41FC" w:rsidP="00BC41FC">
            <w:pPr>
              <w:spacing w:before="120" w:after="120"/>
              <w:rPr>
                <w:sz w:val="18"/>
                <w:szCs w:val="18"/>
              </w:rPr>
            </w:pPr>
            <w:r w:rsidRPr="00FF7FA3">
              <w:rPr>
                <w:i/>
                <w:sz w:val="18"/>
                <w:szCs w:val="18"/>
                <w:u w:val="single"/>
              </w:rPr>
              <w:t>Projektzeitraum</w:t>
            </w:r>
          </w:p>
        </w:tc>
      </w:tr>
      <w:tr w:rsidR="00BC41FC" w:rsidTr="006A662B">
        <w:tc>
          <w:tcPr>
            <w:tcW w:w="4606" w:type="dxa"/>
            <w:tcBorders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geplanter Beginn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E72019">
            <w:pPr>
              <w:spacing w:before="120" w:after="120"/>
            </w:pPr>
            <w:r w:rsidRPr="0099659D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59D">
              <w:rPr>
                <w:noProof/>
                <w:sz w:val="20"/>
              </w:rPr>
              <w:instrText xml:space="preserve"> FORMTEXT </w:instrText>
            </w:r>
            <w:r w:rsidRPr="0099659D">
              <w:rPr>
                <w:noProof/>
                <w:sz w:val="20"/>
              </w:rPr>
            </w:r>
            <w:r w:rsidRPr="0099659D">
              <w:rPr>
                <w:noProof/>
                <w:sz w:val="20"/>
              </w:rPr>
              <w:fldChar w:fldCharType="separate"/>
            </w:r>
            <w:r w:rsidR="00E72019">
              <w:rPr>
                <w:noProof/>
                <w:sz w:val="20"/>
              </w:rPr>
              <w:t> </w:t>
            </w:r>
            <w:r w:rsidR="00E72019">
              <w:rPr>
                <w:noProof/>
                <w:sz w:val="20"/>
              </w:rPr>
              <w:t> </w:t>
            </w:r>
            <w:r w:rsidR="00E72019">
              <w:rPr>
                <w:noProof/>
                <w:sz w:val="20"/>
              </w:rPr>
              <w:t> </w:t>
            </w:r>
            <w:r w:rsidR="00E72019">
              <w:rPr>
                <w:noProof/>
                <w:sz w:val="20"/>
              </w:rPr>
              <w:t> </w:t>
            </w:r>
            <w:r w:rsidR="00E72019">
              <w:rPr>
                <w:noProof/>
                <w:sz w:val="20"/>
              </w:rPr>
              <w:t> </w:t>
            </w:r>
            <w:r w:rsidRPr="0099659D">
              <w:rPr>
                <w:noProof/>
                <w:sz w:val="20"/>
              </w:rPr>
              <w:fldChar w:fldCharType="end"/>
            </w:r>
          </w:p>
        </w:tc>
      </w:tr>
      <w:tr w:rsidR="00BC41FC" w:rsidTr="006A662B">
        <w:tc>
          <w:tcPr>
            <w:tcW w:w="4606" w:type="dxa"/>
            <w:tcBorders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geplantes Ende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</w:pPr>
            <w:r w:rsidRPr="0099659D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59D">
              <w:rPr>
                <w:noProof/>
                <w:sz w:val="20"/>
              </w:rPr>
              <w:instrText xml:space="preserve"> FORMTEXT </w:instrText>
            </w:r>
            <w:r w:rsidRPr="0099659D">
              <w:rPr>
                <w:noProof/>
                <w:sz w:val="20"/>
              </w:rPr>
            </w:r>
            <w:r w:rsidRPr="0099659D">
              <w:rPr>
                <w:noProof/>
                <w:sz w:val="20"/>
              </w:rPr>
              <w:fldChar w:fldCharType="separate"/>
            </w:r>
            <w:r w:rsidRPr="0099659D">
              <w:rPr>
                <w:noProof/>
                <w:sz w:val="20"/>
              </w:rPr>
              <w:t> </w:t>
            </w:r>
            <w:r w:rsidRPr="0099659D">
              <w:rPr>
                <w:noProof/>
                <w:sz w:val="20"/>
              </w:rPr>
              <w:t> </w:t>
            </w:r>
            <w:r w:rsidRPr="0099659D">
              <w:rPr>
                <w:noProof/>
                <w:sz w:val="20"/>
              </w:rPr>
              <w:t> </w:t>
            </w:r>
            <w:r w:rsidRPr="0099659D">
              <w:rPr>
                <w:noProof/>
                <w:sz w:val="20"/>
              </w:rPr>
              <w:t> </w:t>
            </w:r>
            <w:r w:rsidRPr="0099659D">
              <w:rPr>
                <w:noProof/>
                <w:sz w:val="20"/>
              </w:rPr>
              <w:t> </w:t>
            </w:r>
            <w:r w:rsidRPr="0099659D">
              <w:rPr>
                <w:noProof/>
                <w:sz w:val="20"/>
              </w:rPr>
              <w:fldChar w:fldCharType="end"/>
            </w:r>
          </w:p>
        </w:tc>
      </w:tr>
      <w:tr w:rsidR="006A662B" w:rsidTr="006A662B">
        <w:tc>
          <w:tcPr>
            <w:tcW w:w="4606" w:type="dxa"/>
          </w:tcPr>
          <w:p w:rsidR="006A662B" w:rsidRDefault="006A662B" w:rsidP="00BC41F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A662B" w:rsidRPr="006A662B" w:rsidRDefault="006A662B" w:rsidP="00BC41FC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C41FC" w:rsidTr="00BC41FC">
        <w:tc>
          <w:tcPr>
            <w:tcW w:w="9212" w:type="dxa"/>
            <w:gridSpan w:val="2"/>
          </w:tcPr>
          <w:p w:rsidR="00BC41FC" w:rsidRDefault="00BC41FC" w:rsidP="00BC41FC">
            <w:pPr>
              <w:spacing w:before="120" w:after="120"/>
              <w:rPr>
                <w:sz w:val="18"/>
                <w:szCs w:val="18"/>
              </w:rPr>
            </w:pPr>
            <w:r w:rsidRPr="00FF7FA3">
              <w:rPr>
                <w:i/>
                <w:sz w:val="18"/>
                <w:szCs w:val="18"/>
                <w:u w:val="single"/>
              </w:rPr>
              <w:t>Investitionsort</w:t>
            </w:r>
            <w:r>
              <w:rPr>
                <w:sz w:val="18"/>
                <w:szCs w:val="18"/>
              </w:rPr>
              <w:t xml:space="preserve"> (Ort der schwerpunktmäßigen Projektdurchführung)</w:t>
            </w:r>
          </w:p>
        </w:tc>
      </w:tr>
      <w:tr w:rsidR="00BC41FC" w:rsidTr="00BC41FC">
        <w:tc>
          <w:tcPr>
            <w:tcW w:w="4606" w:type="dxa"/>
            <w:tcBorders>
              <w:right w:val="single" w:sz="4" w:space="0" w:color="auto"/>
            </w:tcBorders>
          </w:tcPr>
          <w:p w:rsidR="00BC41FC" w:rsidRPr="00BC41FC" w:rsidRDefault="00D1778C" w:rsidP="00BC41F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</w:pPr>
            <w:r w:rsidRPr="00267615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15">
              <w:rPr>
                <w:noProof/>
                <w:sz w:val="20"/>
              </w:rPr>
              <w:instrText xml:space="preserve"> FORMTEXT </w:instrText>
            </w:r>
            <w:r w:rsidRPr="00267615">
              <w:rPr>
                <w:noProof/>
                <w:sz w:val="20"/>
              </w:rPr>
            </w:r>
            <w:r w:rsidRPr="00267615">
              <w:rPr>
                <w:noProof/>
                <w:sz w:val="20"/>
              </w:rPr>
              <w:fldChar w:fldCharType="separate"/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fldChar w:fldCharType="end"/>
            </w:r>
          </w:p>
        </w:tc>
      </w:tr>
      <w:tr w:rsidR="00BC41FC" w:rsidTr="00BC41FC">
        <w:tc>
          <w:tcPr>
            <w:tcW w:w="4606" w:type="dxa"/>
            <w:tcBorders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Straße, </w:t>
            </w:r>
            <w:r w:rsidRPr="00AE5078">
              <w:rPr>
                <w:sz w:val="18"/>
                <w:szCs w:val="18"/>
              </w:rPr>
              <w:t>Haus</w:t>
            </w:r>
            <w:r>
              <w:rPr>
                <w:sz w:val="18"/>
                <w:szCs w:val="18"/>
              </w:rPr>
              <w:t>-Nr.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</w:pPr>
            <w:r w:rsidRPr="00267615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15">
              <w:rPr>
                <w:noProof/>
                <w:sz w:val="20"/>
              </w:rPr>
              <w:instrText xml:space="preserve"> FORMTEXT </w:instrText>
            </w:r>
            <w:r w:rsidRPr="00267615">
              <w:rPr>
                <w:noProof/>
                <w:sz w:val="20"/>
              </w:rPr>
            </w:r>
            <w:r w:rsidRPr="00267615">
              <w:rPr>
                <w:noProof/>
                <w:sz w:val="20"/>
              </w:rPr>
              <w:fldChar w:fldCharType="separate"/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fldChar w:fldCharType="end"/>
            </w:r>
          </w:p>
        </w:tc>
      </w:tr>
      <w:tr w:rsidR="00BC41FC" w:rsidTr="00BC41FC">
        <w:tc>
          <w:tcPr>
            <w:tcW w:w="4606" w:type="dxa"/>
            <w:tcBorders>
              <w:right w:val="single" w:sz="4" w:space="0" w:color="auto"/>
            </w:tcBorders>
          </w:tcPr>
          <w:p w:rsidR="00BC41FC" w:rsidRPr="00BC41FC" w:rsidRDefault="00BC41FC" w:rsidP="00BC41FC">
            <w:pPr>
              <w:spacing w:before="120" w:after="120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sz w:val="18"/>
                <w:szCs w:val="18"/>
              </w:rPr>
              <w:t>PLZ, Ort</w:t>
            </w:r>
            <w:r>
              <w:rPr>
                <w:sz w:val="18"/>
                <w:szCs w:val="18"/>
              </w:rPr>
              <w:br/>
            </w:r>
            <w:r w:rsidRPr="00FF7FA3">
              <w:rPr>
                <w:color w:val="4F6228" w:themeColor="accent3" w:themeShade="80"/>
                <w:sz w:val="16"/>
                <w:szCs w:val="16"/>
              </w:rPr>
              <w:t xml:space="preserve">Hinweis: </w:t>
            </w:r>
            <w:r>
              <w:rPr>
                <w:color w:val="4F6228" w:themeColor="accent3" w:themeShade="80"/>
                <w:sz w:val="16"/>
                <w:szCs w:val="16"/>
              </w:rPr>
              <w:t>G</w:t>
            </w:r>
            <w:r w:rsidRPr="00FF7FA3">
              <w:rPr>
                <w:color w:val="4F6228" w:themeColor="accent3" w:themeShade="80"/>
                <w:sz w:val="16"/>
                <w:szCs w:val="16"/>
              </w:rPr>
              <w:t>gf. weitere Orte</w:t>
            </w:r>
            <w:r>
              <w:rPr>
                <w:color w:val="4F6228" w:themeColor="accent3" w:themeShade="80"/>
                <w:sz w:val="16"/>
                <w:szCs w:val="16"/>
              </w:rPr>
              <w:t>,</w:t>
            </w:r>
            <w:r w:rsidRPr="00FF7FA3">
              <w:rPr>
                <w:color w:val="4F6228" w:themeColor="accent3" w:themeShade="80"/>
                <w:sz w:val="16"/>
                <w:szCs w:val="16"/>
              </w:rPr>
              <w:t xml:space="preserve"> an denen das Projekt durchgeführt wird, müssen in einer gesonderten Anlage erfasst </w:t>
            </w:r>
            <w:r>
              <w:rPr>
                <w:color w:val="4F6228" w:themeColor="accent3" w:themeShade="80"/>
                <w:sz w:val="16"/>
                <w:szCs w:val="16"/>
              </w:rPr>
              <w:t>w</w:t>
            </w:r>
            <w:r w:rsidRPr="00FF7FA3">
              <w:rPr>
                <w:color w:val="4F6228" w:themeColor="accent3" w:themeShade="80"/>
                <w:sz w:val="16"/>
                <w:szCs w:val="16"/>
              </w:rPr>
              <w:t>erden.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C" w:rsidRDefault="00BC41FC" w:rsidP="00BC41FC">
            <w:pPr>
              <w:spacing w:before="120" w:after="120"/>
            </w:pPr>
            <w:r w:rsidRPr="00267615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15">
              <w:rPr>
                <w:noProof/>
                <w:sz w:val="20"/>
              </w:rPr>
              <w:instrText xml:space="preserve"> FORMTEXT </w:instrText>
            </w:r>
            <w:r w:rsidRPr="00267615">
              <w:rPr>
                <w:noProof/>
                <w:sz w:val="20"/>
              </w:rPr>
            </w:r>
            <w:r w:rsidRPr="00267615">
              <w:rPr>
                <w:noProof/>
                <w:sz w:val="20"/>
              </w:rPr>
              <w:fldChar w:fldCharType="separate"/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fldChar w:fldCharType="end"/>
            </w:r>
          </w:p>
        </w:tc>
      </w:tr>
    </w:tbl>
    <w:p w:rsidR="00BC41FC" w:rsidRDefault="00BC41FC" w:rsidP="00AE5078">
      <w:pPr>
        <w:spacing w:after="0" w:line="240" w:lineRule="auto"/>
        <w:rPr>
          <w:sz w:val="18"/>
          <w:szCs w:val="18"/>
        </w:rPr>
      </w:pPr>
    </w:p>
    <w:p w:rsidR="00BC41FC" w:rsidRDefault="00BC41FC" w:rsidP="00AE5078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41FC" w:rsidTr="00BC41FC">
        <w:tc>
          <w:tcPr>
            <w:tcW w:w="9212" w:type="dxa"/>
          </w:tcPr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  <w:r w:rsidRPr="00267615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15">
              <w:rPr>
                <w:noProof/>
                <w:sz w:val="20"/>
              </w:rPr>
              <w:instrText xml:space="preserve"> FORMTEXT </w:instrText>
            </w:r>
            <w:r w:rsidRPr="00267615">
              <w:rPr>
                <w:noProof/>
                <w:sz w:val="20"/>
              </w:rPr>
            </w:r>
            <w:r w:rsidRPr="00267615">
              <w:rPr>
                <w:noProof/>
                <w:sz w:val="20"/>
              </w:rPr>
              <w:fldChar w:fldCharType="separate"/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t> </w:t>
            </w:r>
            <w:r w:rsidRPr="00267615">
              <w:rPr>
                <w:noProof/>
                <w:sz w:val="20"/>
              </w:rPr>
              <w:fldChar w:fldCharType="end"/>
            </w: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noProof/>
                <w:sz w:val="20"/>
              </w:rPr>
            </w:pPr>
          </w:p>
          <w:p w:rsidR="00BC41FC" w:rsidRDefault="00BC41FC" w:rsidP="00BC41FC">
            <w:pPr>
              <w:spacing w:before="120" w:after="120"/>
              <w:rPr>
                <w:color w:val="4F6228" w:themeColor="accent3" w:themeShade="80"/>
                <w:sz w:val="16"/>
                <w:szCs w:val="16"/>
              </w:rPr>
            </w:pPr>
          </w:p>
        </w:tc>
      </w:tr>
    </w:tbl>
    <w:p w:rsidR="00C13B73" w:rsidRDefault="00C13B73" w:rsidP="00AE5078">
      <w:pPr>
        <w:spacing w:after="0" w:line="240" w:lineRule="auto"/>
        <w:rPr>
          <w:color w:val="4F6228" w:themeColor="accent3" w:themeShade="80"/>
          <w:sz w:val="16"/>
          <w:szCs w:val="16"/>
        </w:rPr>
      </w:pPr>
    </w:p>
    <w:p w:rsidR="00C13B73" w:rsidRDefault="00C13B73" w:rsidP="00AE5078">
      <w:pPr>
        <w:spacing w:after="0" w:line="240" w:lineRule="auto"/>
        <w:rPr>
          <w:sz w:val="18"/>
          <w:szCs w:val="18"/>
        </w:rPr>
      </w:pPr>
      <w:r w:rsidRPr="00C13B73">
        <w:rPr>
          <w:sz w:val="18"/>
          <w:szCs w:val="18"/>
        </w:rPr>
        <w:t>Kurze Beschreibung des Projektes</w:t>
      </w:r>
    </w:p>
    <w:p w:rsidR="006A662B" w:rsidRDefault="006A662B" w:rsidP="00AE50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67685" w:rsidRDefault="00A67685" w:rsidP="00AE5078">
      <w:pPr>
        <w:spacing w:after="0" w:line="240" w:lineRule="auto"/>
        <w:rPr>
          <w:sz w:val="18"/>
          <w:szCs w:val="18"/>
        </w:rPr>
      </w:pPr>
    </w:p>
    <w:p w:rsidR="000C120F" w:rsidRDefault="000C120F" w:rsidP="00AE5078">
      <w:pPr>
        <w:spacing w:after="0" w:line="240" w:lineRule="auto"/>
        <w:rPr>
          <w:sz w:val="18"/>
          <w:szCs w:val="18"/>
        </w:rPr>
      </w:pPr>
    </w:p>
    <w:p w:rsidR="004542A0" w:rsidRPr="00720614" w:rsidRDefault="004542A0" w:rsidP="004542A0">
      <w:pPr>
        <w:pBdr>
          <w:bottom w:val="single" w:sz="4" w:space="1" w:color="auto"/>
        </w:pBdr>
        <w:spacing w:after="0" w:line="240" w:lineRule="auto"/>
        <w:rPr>
          <w:sz w:val="10"/>
          <w:szCs w:val="10"/>
        </w:rPr>
      </w:pPr>
    </w:p>
    <w:p w:rsidR="004542A0" w:rsidRDefault="004542A0" w:rsidP="004542A0">
      <w:pPr>
        <w:pBdr>
          <w:bottom w:val="single" w:sz="4" w:space="1" w:color="auto"/>
        </w:pBdr>
        <w:spacing w:after="0" w:line="240" w:lineRule="auto"/>
        <w:rPr>
          <w:sz w:val="10"/>
          <w:szCs w:val="10"/>
        </w:rPr>
      </w:pPr>
    </w:p>
    <w:p w:rsidR="004542A0" w:rsidRPr="004542A0" w:rsidRDefault="004542A0" w:rsidP="00AE5078">
      <w:pPr>
        <w:spacing w:after="0" w:line="240" w:lineRule="auto"/>
        <w:rPr>
          <w:sz w:val="18"/>
          <w:szCs w:val="18"/>
        </w:rPr>
      </w:pPr>
    </w:p>
    <w:p w:rsidR="006610CE" w:rsidRDefault="003F740F" w:rsidP="003E3AEB">
      <w:pPr>
        <w:spacing w:after="0" w:line="240" w:lineRule="auto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Bereichsübergreifende Grundsätze</w:t>
      </w:r>
    </w:p>
    <w:p w:rsidR="00937A4C" w:rsidRPr="00937A4C" w:rsidRDefault="00937A4C" w:rsidP="003E3AEB">
      <w:pPr>
        <w:spacing w:after="0" w:line="240" w:lineRule="auto"/>
        <w:rPr>
          <w:i/>
          <w:sz w:val="18"/>
          <w:szCs w:val="18"/>
          <w:u w:val="single"/>
        </w:rPr>
      </w:pPr>
    </w:p>
    <w:p w:rsidR="003E3AEB" w:rsidRDefault="003E3AEB" w:rsidP="003E3A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Das Projekt dient vorrangig:</w:t>
      </w:r>
    </w:p>
    <w:p w:rsidR="003E3AEB" w:rsidRPr="003E3AEB" w:rsidRDefault="003E3AEB" w:rsidP="003E3AEB">
      <w:pPr>
        <w:spacing w:after="0" w:line="240" w:lineRule="auto"/>
        <w:rPr>
          <w:sz w:val="18"/>
          <w:szCs w:val="18"/>
        </w:rPr>
      </w:pPr>
    </w:p>
    <w:p w:rsidR="003E3AEB" w:rsidRPr="003E3AEB" w:rsidRDefault="003E3AEB" w:rsidP="00661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sz w:val="18"/>
          <w:szCs w:val="18"/>
        </w:rPr>
      </w:pPr>
      <w:r w:rsidRPr="003E3AEB">
        <w:rPr>
          <w:sz w:val="18"/>
          <w:szCs w:val="18"/>
        </w:rPr>
        <w:t>a)</w:t>
      </w:r>
      <w:r w:rsidRPr="003E3AEB">
        <w:rPr>
          <w:sz w:val="18"/>
          <w:szCs w:val="18"/>
        </w:rPr>
        <w:tab/>
      </w:r>
      <w:r>
        <w:rPr>
          <w:sz w:val="18"/>
          <w:szCs w:val="18"/>
        </w:rPr>
        <w:t xml:space="preserve">einer </w:t>
      </w:r>
      <w:r w:rsidRPr="003E3AEB">
        <w:rPr>
          <w:sz w:val="18"/>
          <w:szCs w:val="18"/>
        </w:rPr>
        <w:t>nachhaltige</w:t>
      </w:r>
      <w:r>
        <w:rPr>
          <w:sz w:val="18"/>
          <w:szCs w:val="18"/>
        </w:rPr>
        <w:t>n</w:t>
      </w:r>
      <w:r w:rsidRPr="003E3AEB">
        <w:rPr>
          <w:sz w:val="18"/>
          <w:szCs w:val="18"/>
        </w:rPr>
        <w:t xml:space="preserve"> Entwicklung</w:t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  <w:t xml:space="preserve">ja </w:t>
      </w:r>
      <w:sdt>
        <w:sdtPr>
          <w:rPr>
            <w:sz w:val="18"/>
            <w:szCs w:val="18"/>
          </w:rPr>
          <w:id w:val="-112145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01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10CE">
        <w:rPr>
          <w:sz w:val="18"/>
          <w:szCs w:val="18"/>
        </w:rPr>
        <w:tab/>
        <w:t xml:space="preserve">nein </w:t>
      </w:r>
      <w:sdt>
        <w:sdtPr>
          <w:rPr>
            <w:sz w:val="18"/>
            <w:szCs w:val="18"/>
          </w:rPr>
          <w:id w:val="20228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E3AEB" w:rsidRPr="003E3AEB" w:rsidRDefault="003E3AEB" w:rsidP="003E3AEB">
      <w:pPr>
        <w:spacing w:after="0" w:line="240" w:lineRule="auto"/>
        <w:rPr>
          <w:sz w:val="18"/>
          <w:szCs w:val="18"/>
        </w:rPr>
      </w:pPr>
    </w:p>
    <w:p w:rsidR="003E3AEB" w:rsidRPr="003E3AEB" w:rsidRDefault="003E3AEB" w:rsidP="003E3AEB">
      <w:pPr>
        <w:spacing w:after="0" w:line="240" w:lineRule="auto"/>
        <w:rPr>
          <w:sz w:val="18"/>
          <w:szCs w:val="18"/>
        </w:rPr>
      </w:pPr>
      <w:r w:rsidRPr="003E3AEB">
        <w:rPr>
          <w:sz w:val="18"/>
          <w:szCs w:val="18"/>
        </w:rPr>
        <w:t>b)</w:t>
      </w:r>
      <w:r w:rsidRPr="003E3AEB">
        <w:rPr>
          <w:sz w:val="18"/>
          <w:szCs w:val="18"/>
        </w:rPr>
        <w:tab/>
      </w:r>
      <w:r>
        <w:rPr>
          <w:sz w:val="18"/>
          <w:szCs w:val="18"/>
        </w:rPr>
        <w:t xml:space="preserve">der </w:t>
      </w:r>
      <w:r w:rsidRPr="003E3AEB">
        <w:rPr>
          <w:sz w:val="18"/>
          <w:szCs w:val="18"/>
        </w:rPr>
        <w:t>Gleichs</w:t>
      </w:r>
      <w:r w:rsidR="006610CE">
        <w:rPr>
          <w:sz w:val="18"/>
          <w:szCs w:val="18"/>
        </w:rPr>
        <w:t xml:space="preserve">tellung von </w:t>
      </w:r>
      <w:r w:rsidR="00DE0609">
        <w:rPr>
          <w:sz w:val="18"/>
          <w:szCs w:val="18"/>
        </w:rPr>
        <w:t>Männern</w:t>
      </w:r>
      <w:r w:rsidR="006610CE">
        <w:rPr>
          <w:sz w:val="18"/>
          <w:szCs w:val="18"/>
        </w:rPr>
        <w:t xml:space="preserve"> und </w:t>
      </w:r>
      <w:r w:rsidR="00DE0609">
        <w:rPr>
          <w:sz w:val="18"/>
          <w:szCs w:val="18"/>
        </w:rPr>
        <w:t>Frauen</w:t>
      </w:r>
      <w:r w:rsidR="006610CE">
        <w:rPr>
          <w:sz w:val="18"/>
          <w:szCs w:val="18"/>
        </w:rPr>
        <w:t xml:space="preserve"> </w:t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  <w:t xml:space="preserve">ja </w:t>
      </w:r>
      <w:sdt>
        <w:sdtPr>
          <w:rPr>
            <w:sz w:val="18"/>
            <w:szCs w:val="18"/>
          </w:rPr>
          <w:id w:val="14599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10CE">
        <w:rPr>
          <w:sz w:val="18"/>
          <w:szCs w:val="18"/>
        </w:rPr>
        <w:tab/>
        <w:t xml:space="preserve">nein </w:t>
      </w:r>
      <w:sdt>
        <w:sdtPr>
          <w:rPr>
            <w:sz w:val="18"/>
            <w:szCs w:val="18"/>
          </w:rPr>
          <w:id w:val="-887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E3AEB" w:rsidRPr="003E3AEB" w:rsidRDefault="003E3AEB" w:rsidP="003E3AEB">
      <w:pPr>
        <w:spacing w:after="0" w:line="240" w:lineRule="auto"/>
        <w:rPr>
          <w:sz w:val="18"/>
          <w:szCs w:val="18"/>
        </w:rPr>
      </w:pPr>
    </w:p>
    <w:p w:rsidR="003E3AEB" w:rsidRDefault="003E3AEB" w:rsidP="003E3AEB">
      <w:pPr>
        <w:spacing w:after="0" w:line="240" w:lineRule="auto"/>
        <w:rPr>
          <w:sz w:val="18"/>
          <w:szCs w:val="18"/>
        </w:rPr>
      </w:pPr>
      <w:r w:rsidRPr="003E3AEB">
        <w:rPr>
          <w:sz w:val="18"/>
          <w:szCs w:val="18"/>
        </w:rPr>
        <w:t>c)</w:t>
      </w:r>
      <w:r w:rsidRPr="003E3AEB">
        <w:rPr>
          <w:sz w:val="18"/>
          <w:szCs w:val="18"/>
        </w:rPr>
        <w:tab/>
        <w:t xml:space="preserve">Chancengleichheit, insbesondere für Menschen mit Behinderungen </w:t>
      </w:r>
    </w:p>
    <w:p w:rsidR="003E3AEB" w:rsidRPr="003E3AEB" w:rsidRDefault="003E3AEB" w:rsidP="003E3AEB">
      <w:pPr>
        <w:spacing w:after="0" w:line="240" w:lineRule="auto"/>
        <w:ind w:firstLine="708"/>
        <w:rPr>
          <w:sz w:val="18"/>
          <w:szCs w:val="18"/>
        </w:rPr>
      </w:pPr>
      <w:r w:rsidRPr="003E3AEB">
        <w:rPr>
          <w:sz w:val="18"/>
          <w:szCs w:val="18"/>
        </w:rPr>
        <w:t>und Menschen mit Migrationshintergr</w:t>
      </w:r>
      <w:r>
        <w:rPr>
          <w:sz w:val="18"/>
          <w:szCs w:val="18"/>
        </w:rPr>
        <w:t xml:space="preserve">und </w:t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</w:r>
      <w:r w:rsidR="006610CE">
        <w:rPr>
          <w:sz w:val="18"/>
          <w:szCs w:val="18"/>
        </w:rPr>
        <w:tab/>
        <w:t xml:space="preserve">ja </w:t>
      </w:r>
      <w:sdt>
        <w:sdtPr>
          <w:rPr>
            <w:sz w:val="18"/>
            <w:szCs w:val="18"/>
          </w:rPr>
          <w:id w:val="22673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10CE">
        <w:rPr>
          <w:sz w:val="18"/>
          <w:szCs w:val="18"/>
        </w:rPr>
        <w:tab/>
        <w:t xml:space="preserve">nein </w:t>
      </w:r>
      <w:sdt>
        <w:sdtPr>
          <w:rPr>
            <w:sz w:val="18"/>
            <w:szCs w:val="18"/>
          </w:rPr>
          <w:id w:val="13844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A67685" w:rsidRDefault="00A67685" w:rsidP="00A67685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</w:p>
    <w:p w:rsidR="004542A0" w:rsidRPr="00894D9F" w:rsidRDefault="004542A0" w:rsidP="00A67685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</w:p>
    <w:p w:rsidR="00A67685" w:rsidRPr="00AE5078" w:rsidRDefault="00A67685" w:rsidP="00A67685">
      <w:pPr>
        <w:spacing w:before="200"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I</w:t>
      </w:r>
      <w:r w:rsidR="00894D9F">
        <w:rPr>
          <w:color w:val="365F91" w:themeColor="accent1" w:themeShade="BF"/>
        </w:rPr>
        <w:t>II</w:t>
      </w:r>
      <w:r w:rsidRPr="00AE5078">
        <w:rPr>
          <w:color w:val="365F91" w:themeColor="accent1" w:themeShade="BF"/>
        </w:rPr>
        <w:t xml:space="preserve">. </w:t>
      </w:r>
      <w:r>
        <w:rPr>
          <w:color w:val="365F91" w:themeColor="accent1" w:themeShade="BF"/>
        </w:rPr>
        <w:t>Erklärung des Antragstellenden</w:t>
      </w:r>
    </w:p>
    <w:p w:rsidR="00A67685" w:rsidRDefault="00A67685" w:rsidP="00A67685">
      <w:pPr>
        <w:spacing w:after="0" w:line="240" w:lineRule="auto"/>
        <w:rPr>
          <w:sz w:val="18"/>
          <w:szCs w:val="18"/>
        </w:rPr>
      </w:pPr>
    </w:p>
    <w:p w:rsidR="00A67685" w:rsidRPr="00D738EB" w:rsidRDefault="00A67685" w:rsidP="00A67685">
      <w:pPr>
        <w:spacing w:after="0" w:line="240" w:lineRule="auto"/>
        <w:rPr>
          <w:i/>
          <w:sz w:val="18"/>
          <w:szCs w:val="18"/>
        </w:rPr>
      </w:pPr>
      <w:r w:rsidRPr="00D738EB">
        <w:rPr>
          <w:i/>
          <w:sz w:val="18"/>
          <w:szCs w:val="18"/>
        </w:rPr>
        <w:t>Durch den/die Antragstellende/n wird erklärt, dass:</w:t>
      </w:r>
    </w:p>
    <w:p w:rsidR="00A67685" w:rsidRPr="00A67685" w:rsidRDefault="00A67685" w:rsidP="00A67685">
      <w:pPr>
        <w:spacing w:after="0" w:line="240" w:lineRule="auto"/>
        <w:jc w:val="both"/>
        <w:rPr>
          <w:sz w:val="18"/>
          <w:szCs w:val="18"/>
        </w:rPr>
      </w:pPr>
    </w:p>
    <w:p w:rsidR="00A67685" w:rsidRDefault="00A67685" w:rsidP="00A2575C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575C">
        <w:rPr>
          <w:sz w:val="18"/>
          <w:szCs w:val="18"/>
        </w:rPr>
        <w:t>mit dem Projekt noch nicht begonnen wurde und auch vor Bekanntgabe des Zuwendungsbescheides nicht begonnen wird, es sei denn, da</w:t>
      </w:r>
      <w:r w:rsidR="003E7BFF" w:rsidRPr="00A2575C">
        <w:rPr>
          <w:sz w:val="18"/>
          <w:szCs w:val="18"/>
        </w:rPr>
        <w:t>s</w:t>
      </w:r>
      <w:r w:rsidRPr="00A2575C">
        <w:rPr>
          <w:sz w:val="18"/>
          <w:szCs w:val="18"/>
        </w:rPr>
        <w:t xml:space="preserve">s auf Antrag der vorzeitige Projektbeginn </w:t>
      </w:r>
      <w:r w:rsidR="006528EC" w:rsidRPr="00A2575C">
        <w:rPr>
          <w:sz w:val="18"/>
          <w:szCs w:val="18"/>
        </w:rPr>
        <w:t>genehmigt wurde. Als Vorhaben</w:t>
      </w:r>
      <w:r w:rsidRPr="00A2575C">
        <w:rPr>
          <w:sz w:val="18"/>
          <w:szCs w:val="18"/>
        </w:rPr>
        <w:t>beginn ist grundsätzlich der verbindliche Abschluss eines der Ausführung zuzurechnenden Lieferungs- oder Leistungsvertrages zu werten.</w:t>
      </w:r>
      <w:r w:rsidR="006528EC" w:rsidRPr="00A2575C">
        <w:rPr>
          <w:sz w:val="18"/>
          <w:szCs w:val="18"/>
        </w:rPr>
        <w:t xml:space="preserve"> Dauerschuldverhältnisse sind davon ausgenommen.</w:t>
      </w:r>
    </w:p>
    <w:p w:rsidR="00A67685" w:rsidRDefault="00A67685" w:rsidP="00A67685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575C">
        <w:rPr>
          <w:sz w:val="18"/>
          <w:szCs w:val="18"/>
        </w:rPr>
        <w:t xml:space="preserve">die in diesem Antrag (einschließlich </w:t>
      </w:r>
      <w:r w:rsidR="005A72AE" w:rsidRPr="00A2575C">
        <w:rPr>
          <w:sz w:val="18"/>
          <w:szCs w:val="18"/>
        </w:rPr>
        <w:t xml:space="preserve">seiner Anlagen und </w:t>
      </w:r>
      <w:r w:rsidRPr="00A2575C">
        <w:rPr>
          <w:sz w:val="18"/>
          <w:szCs w:val="18"/>
        </w:rPr>
        <w:t>aller antragsbegleitender Unterlagen) gemachten Angaben vollständig und richtig sind.</w:t>
      </w:r>
    </w:p>
    <w:p w:rsidR="00A67685" w:rsidRDefault="00DE0609" w:rsidP="00A67685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575C">
        <w:rPr>
          <w:sz w:val="18"/>
          <w:szCs w:val="18"/>
        </w:rPr>
        <w:t xml:space="preserve">die </w:t>
      </w:r>
      <w:r w:rsidR="00A67685" w:rsidRPr="00A2575C">
        <w:rPr>
          <w:sz w:val="18"/>
          <w:szCs w:val="18"/>
        </w:rPr>
        <w:t xml:space="preserve">geltende Richtlinie zur Gewährung von Zuwendungen aus dem Förderprogramm, für welches die Antragstellung erfolgt, sowie die sich daraus </w:t>
      </w:r>
      <w:r w:rsidRPr="00A2575C">
        <w:rPr>
          <w:sz w:val="18"/>
          <w:szCs w:val="18"/>
        </w:rPr>
        <w:t>im Falle der Bewilligung</w:t>
      </w:r>
      <w:r w:rsidR="00A67685" w:rsidRPr="00A2575C">
        <w:rPr>
          <w:sz w:val="18"/>
          <w:szCs w:val="18"/>
        </w:rPr>
        <w:t xml:space="preserve"> ergebenden Verpflichtungen </w:t>
      </w:r>
      <w:r w:rsidRPr="00A2575C">
        <w:rPr>
          <w:sz w:val="18"/>
          <w:szCs w:val="18"/>
        </w:rPr>
        <w:t xml:space="preserve">zur </w:t>
      </w:r>
      <w:r w:rsidR="00A67685" w:rsidRPr="00A2575C">
        <w:rPr>
          <w:sz w:val="18"/>
          <w:szCs w:val="18"/>
        </w:rPr>
        <w:t>Ke</w:t>
      </w:r>
      <w:r w:rsidR="0046651A" w:rsidRPr="00A2575C">
        <w:rPr>
          <w:sz w:val="18"/>
          <w:szCs w:val="18"/>
        </w:rPr>
        <w:t>nntnis genommen und diese anerka</w:t>
      </w:r>
      <w:r w:rsidR="00A67685" w:rsidRPr="00A2575C">
        <w:rPr>
          <w:sz w:val="18"/>
          <w:szCs w:val="18"/>
        </w:rPr>
        <w:t>nnt</w:t>
      </w:r>
      <w:r w:rsidRPr="00A2575C">
        <w:rPr>
          <w:sz w:val="18"/>
          <w:szCs w:val="18"/>
        </w:rPr>
        <w:t xml:space="preserve"> werden</w:t>
      </w:r>
      <w:r w:rsidR="00A67685" w:rsidRPr="00A2575C">
        <w:rPr>
          <w:sz w:val="18"/>
          <w:szCs w:val="18"/>
        </w:rPr>
        <w:t>.</w:t>
      </w:r>
    </w:p>
    <w:p w:rsidR="00341072" w:rsidRDefault="00341072" w:rsidP="00A67685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575C">
        <w:rPr>
          <w:sz w:val="18"/>
          <w:szCs w:val="18"/>
        </w:rPr>
        <w:t xml:space="preserve">die Einholung und elektronische Erfassung </w:t>
      </w:r>
      <w:r w:rsidR="004542A0" w:rsidRPr="00A2575C">
        <w:rPr>
          <w:sz w:val="18"/>
          <w:szCs w:val="18"/>
        </w:rPr>
        <w:t>aller projektrelevanten Daten</w:t>
      </w:r>
      <w:r w:rsidRPr="00A2575C">
        <w:rPr>
          <w:sz w:val="18"/>
          <w:szCs w:val="18"/>
        </w:rPr>
        <w:t xml:space="preserve"> </w:t>
      </w:r>
      <w:r w:rsidR="00F545DE" w:rsidRPr="00A2575C">
        <w:rPr>
          <w:sz w:val="18"/>
          <w:szCs w:val="18"/>
        </w:rPr>
        <w:t>sichergestellt wird.</w:t>
      </w:r>
    </w:p>
    <w:p w:rsidR="00A67685" w:rsidRDefault="00A67685" w:rsidP="00A67685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575C">
        <w:rPr>
          <w:sz w:val="18"/>
          <w:szCs w:val="18"/>
        </w:rPr>
        <w:t>für das beantragte Projekt</w:t>
      </w:r>
      <w:r w:rsidR="00FA0062" w:rsidRPr="00A2575C">
        <w:rPr>
          <w:sz w:val="18"/>
          <w:szCs w:val="18"/>
        </w:rPr>
        <w:t xml:space="preserve"> über die in der Anlage A (</w:t>
      </w:r>
      <w:r w:rsidRPr="00A2575C">
        <w:rPr>
          <w:sz w:val="18"/>
          <w:szCs w:val="18"/>
        </w:rPr>
        <w:t>Planung der Einnahmen</w:t>
      </w:r>
      <w:r w:rsidR="006528EC" w:rsidRPr="00A2575C">
        <w:rPr>
          <w:sz w:val="18"/>
          <w:szCs w:val="18"/>
        </w:rPr>
        <w:t xml:space="preserve"> </w:t>
      </w:r>
      <w:r w:rsidRPr="00A2575C">
        <w:rPr>
          <w:sz w:val="18"/>
          <w:szCs w:val="18"/>
        </w:rPr>
        <w:t>nach Haushaltsjahren) aufgeführten öffentlichen Förderungen und Finanzmittel hinaus von</w:t>
      </w:r>
      <w:r w:rsidR="006528EC" w:rsidRPr="00A2575C">
        <w:rPr>
          <w:sz w:val="18"/>
          <w:szCs w:val="18"/>
        </w:rPr>
        <w:t xml:space="preserve"> </w:t>
      </w:r>
      <w:r w:rsidRPr="00A2575C">
        <w:rPr>
          <w:sz w:val="18"/>
          <w:szCs w:val="18"/>
        </w:rPr>
        <w:t>anderer Stelle keine öffentlichen Gelder bewilligt oder beantragt wurden und die dargestellte</w:t>
      </w:r>
      <w:r w:rsidR="006528EC" w:rsidRPr="00A2575C">
        <w:rPr>
          <w:sz w:val="18"/>
          <w:szCs w:val="18"/>
        </w:rPr>
        <w:t xml:space="preserve"> </w:t>
      </w:r>
      <w:r w:rsidRPr="00A2575C">
        <w:rPr>
          <w:sz w:val="18"/>
          <w:szCs w:val="18"/>
        </w:rPr>
        <w:t>Kofinanzierung und damit die Gesamtfinanzierung des Vorhabens gesichert ist.</w:t>
      </w:r>
    </w:p>
    <w:p w:rsidR="00A67685" w:rsidRPr="00A2575C" w:rsidRDefault="00A67685" w:rsidP="00A67685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575C">
        <w:rPr>
          <w:sz w:val="18"/>
          <w:szCs w:val="18"/>
        </w:rPr>
        <w:t>eine projektbezogene Einzelbelegabrechnung sichergestellt wird und innerbetriebliche Umlagen</w:t>
      </w:r>
      <w:r w:rsidR="006528EC" w:rsidRPr="00A2575C">
        <w:rPr>
          <w:sz w:val="18"/>
          <w:szCs w:val="18"/>
        </w:rPr>
        <w:t xml:space="preserve"> </w:t>
      </w:r>
      <w:r w:rsidRPr="00A2575C">
        <w:rPr>
          <w:sz w:val="18"/>
          <w:szCs w:val="18"/>
        </w:rPr>
        <w:t>nicht ausgewiesen werden. Um eine eindeutige Identifizierbarkeit des aus EU-Strukturfondsmitteln</w:t>
      </w:r>
      <w:r w:rsidR="006528EC" w:rsidRPr="00A2575C">
        <w:rPr>
          <w:sz w:val="18"/>
          <w:szCs w:val="18"/>
        </w:rPr>
        <w:t xml:space="preserve"> </w:t>
      </w:r>
      <w:r w:rsidRPr="00A2575C">
        <w:rPr>
          <w:sz w:val="18"/>
          <w:szCs w:val="18"/>
        </w:rPr>
        <w:t>finanzierten Vorhabens zu gewährleisten</w:t>
      </w:r>
      <w:r w:rsidR="0046651A" w:rsidRPr="00A2575C">
        <w:rPr>
          <w:sz w:val="18"/>
          <w:szCs w:val="18"/>
        </w:rPr>
        <w:t>,</w:t>
      </w:r>
      <w:r w:rsidRPr="00A2575C">
        <w:rPr>
          <w:sz w:val="18"/>
          <w:szCs w:val="18"/>
        </w:rPr>
        <w:t xml:space="preserve"> wird über alle Finanzvorgänge des Vorhabens</w:t>
      </w:r>
      <w:r w:rsidR="006528EC" w:rsidRPr="00A2575C">
        <w:rPr>
          <w:sz w:val="18"/>
          <w:szCs w:val="18"/>
        </w:rPr>
        <w:t xml:space="preserve"> </w:t>
      </w:r>
      <w:r w:rsidRPr="00A2575C">
        <w:rPr>
          <w:sz w:val="18"/>
          <w:szCs w:val="18"/>
        </w:rPr>
        <w:t xml:space="preserve">gesondert Buch geführt </w:t>
      </w:r>
      <w:r w:rsidRPr="00A2575C">
        <w:rPr>
          <w:sz w:val="18"/>
          <w:szCs w:val="18"/>
          <w:u w:val="single"/>
        </w:rPr>
        <w:t>oder</w:t>
      </w:r>
      <w:r w:rsidRPr="00A2575C">
        <w:rPr>
          <w:sz w:val="18"/>
          <w:szCs w:val="18"/>
        </w:rPr>
        <w:t xml:space="preserve"> ein geeigneter, vorhabenbezogener Buchungscode verwendet.</w:t>
      </w:r>
    </w:p>
    <w:p w:rsidR="00A67685" w:rsidRPr="00A67685" w:rsidRDefault="00A67685" w:rsidP="00A67685">
      <w:pPr>
        <w:spacing w:after="0" w:line="240" w:lineRule="auto"/>
        <w:jc w:val="both"/>
        <w:rPr>
          <w:sz w:val="18"/>
          <w:szCs w:val="18"/>
        </w:rPr>
      </w:pPr>
    </w:p>
    <w:p w:rsidR="00A67685" w:rsidRPr="00D738EB" w:rsidRDefault="00A67685" w:rsidP="00A67685">
      <w:pPr>
        <w:spacing w:after="0" w:line="240" w:lineRule="auto"/>
        <w:jc w:val="both"/>
        <w:rPr>
          <w:i/>
          <w:sz w:val="18"/>
          <w:szCs w:val="18"/>
        </w:rPr>
      </w:pPr>
      <w:r w:rsidRPr="00D738EB">
        <w:rPr>
          <w:i/>
          <w:sz w:val="18"/>
          <w:szCs w:val="18"/>
        </w:rPr>
        <w:t>Einwilligung in die Verarbeitung und die Veröffentlichung personenbezogenen Daten</w:t>
      </w:r>
    </w:p>
    <w:p w:rsidR="00A67685" w:rsidRPr="00A67685" w:rsidRDefault="00A67685" w:rsidP="00A67685">
      <w:pPr>
        <w:spacing w:after="0" w:line="240" w:lineRule="auto"/>
        <w:jc w:val="both"/>
        <w:rPr>
          <w:sz w:val="18"/>
          <w:szCs w:val="18"/>
        </w:rPr>
      </w:pPr>
    </w:p>
    <w:p w:rsidR="00A67685" w:rsidRPr="00A67685" w:rsidRDefault="00A67685" w:rsidP="00A67685">
      <w:pPr>
        <w:spacing w:after="0" w:line="240" w:lineRule="auto"/>
        <w:jc w:val="both"/>
        <w:rPr>
          <w:sz w:val="18"/>
          <w:szCs w:val="18"/>
        </w:rPr>
      </w:pPr>
      <w:r w:rsidRPr="00A67685">
        <w:rPr>
          <w:sz w:val="18"/>
          <w:szCs w:val="18"/>
        </w:rPr>
        <w:t>Ich/Wir erkläre(n) mich/uns damit einverstanden, dass die im Antrag auf Gewährung einer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Zuwendung gemachten Angaben zur Abwicklung der Förderung bei der vorgangsbearbeitenden</w:t>
      </w:r>
      <w:r w:rsidR="006528EC">
        <w:rPr>
          <w:sz w:val="18"/>
          <w:szCs w:val="18"/>
        </w:rPr>
        <w:t xml:space="preserve"> </w:t>
      </w:r>
      <w:r w:rsidR="0046651A">
        <w:rPr>
          <w:sz w:val="18"/>
          <w:szCs w:val="18"/>
        </w:rPr>
        <w:t>Stelle/</w:t>
      </w:r>
      <w:r w:rsidRPr="00A67685">
        <w:rPr>
          <w:sz w:val="18"/>
          <w:szCs w:val="18"/>
        </w:rPr>
        <w:t>Bewilligungsstelle verarbeitet werden und alle Daten an die mit der Durchführung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der Förderung befassten Institutionen des Landes Sachsen-Anhalt, des Bundes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und der Europäischen Union übermittelt und von diesen erfasst und verarbeitet werden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können. Außerdem ist mir/uns bekannt, dass keine Verpflichtung aufgrund einer Rechtsvorschrift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besteht, die im Antragsvordruck geforderten Angaben zu machen (§ 4 Datenschutzgesetz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Land Sachsen-Anhalt), diese Angaben jedoch für die Antragsbearbeitung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erforderlich sind. Weiterhin ist mir/uns bekannt, dass ich/wir diese Einwilligung verweigern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und mit Wirkung für die Zukunft widerrufen kann/können, die Bearbeitung dieses Förderantrages</w:t>
      </w:r>
      <w:r w:rsidR="006528EC">
        <w:rPr>
          <w:sz w:val="18"/>
          <w:szCs w:val="18"/>
        </w:rPr>
        <w:t xml:space="preserve"> </w:t>
      </w:r>
      <w:r w:rsidRPr="00A67685">
        <w:rPr>
          <w:sz w:val="18"/>
          <w:szCs w:val="18"/>
        </w:rPr>
        <w:t>dann allerdings nicht mehr möglich ist.</w:t>
      </w:r>
    </w:p>
    <w:p w:rsidR="00A67685" w:rsidRDefault="00A67685" w:rsidP="00D36A7C">
      <w:pPr>
        <w:spacing w:after="0" w:line="240" w:lineRule="auto"/>
        <w:jc w:val="both"/>
        <w:rPr>
          <w:sz w:val="18"/>
          <w:szCs w:val="18"/>
        </w:rPr>
      </w:pPr>
      <w:r w:rsidRPr="00A67685">
        <w:rPr>
          <w:sz w:val="18"/>
          <w:szCs w:val="18"/>
        </w:rPr>
        <w:t xml:space="preserve">Im Falle der Bewilligung erkläre(n) ich mich/wir uns damit einverstanden, dass </w:t>
      </w:r>
      <w:r w:rsidR="00B70BA9">
        <w:rPr>
          <w:sz w:val="18"/>
          <w:szCs w:val="18"/>
        </w:rPr>
        <w:t>entsprech</w:t>
      </w:r>
      <w:r w:rsidR="00C37734">
        <w:rPr>
          <w:sz w:val="18"/>
          <w:szCs w:val="18"/>
        </w:rPr>
        <w:t xml:space="preserve">end Artikel 115 Absatz 2 der </w:t>
      </w:r>
      <w:r w:rsidR="00C37734" w:rsidRPr="00C37734">
        <w:rPr>
          <w:sz w:val="18"/>
          <w:szCs w:val="18"/>
        </w:rPr>
        <w:t>V</w:t>
      </w:r>
      <w:r w:rsidR="00C37734">
        <w:rPr>
          <w:sz w:val="18"/>
          <w:szCs w:val="18"/>
        </w:rPr>
        <w:t>erordnung</w:t>
      </w:r>
      <w:r w:rsidR="00C37734" w:rsidRPr="00C37734">
        <w:rPr>
          <w:sz w:val="18"/>
          <w:szCs w:val="18"/>
        </w:rPr>
        <w:t xml:space="preserve"> (EU) Nr. 1303/2013 </w:t>
      </w:r>
      <w:r w:rsidR="00C37734">
        <w:rPr>
          <w:sz w:val="18"/>
          <w:szCs w:val="18"/>
        </w:rPr>
        <w:t>(ABl. EU vom</w:t>
      </w:r>
      <w:r w:rsidR="00B70BA9">
        <w:rPr>
          <w:sz w:val="18"/>
          <w:szCs w:val="18"/>
        </w:rPr>
        <w:t xml:space="preserve"> </w:t>
      </w:r>
      <w:r w:rsidR="00C37734">
        <w:rPr>
          <w:sz w:val="18"/>
          <w:szCs w:val="18"/>
        </w:rPr>
        <w:t>20.12.2013)</w:t>
      </w:r>
      <w:r w:rsidR="00124277">
        <w:rPr>
          <w:sz w:val="18"/>
          <w:szCs w:val="18"/>
        </w:rPr>
        <w:t xml:space="preserve"> </w:t>
      </w:r>
      <w:r w:rsidR="00B70BA9">
        <w:rPr>
          <w:sz w:val="18"/>
          <w:szCs w:val="18"/>
        </w:rPr>
        <w:t>in Verbindung mit Anhang XII dieser VO die dort angeführten Informationen in einer Liste der</w:t>
      </w:r>
      <w:r w:rsidR="00C37734">
        <w:rPr>
          <w:sz w:val="18"/>
          <w:szCs w:val="18"/>
        </w:rPr>
        <w:t xml:space="preserve"> Vorhaben veröffentlicht werden.</w:t>
      </w:r>
    </w:p>
    <w:p w:rsidR="004542A0" w:rsidRDefault="004542A0" w:rsidP="00D36A7C">
      <w:pPr>
        <w:spacing w:after="0" w:line="240" w:lineRule="auto"/>
        <w:jc w:val="both"/>
        <w:rPr>
          <w:sz w:val="18"/>
          <w:szCs w:val="18"/>
        </w:rPr>
      </w:pPr>
    </w:p>
    <w:p w:rsidR="00CC66E3" w:rsidRDefault="00CC66E3" w:rsidP="00D36A7C">
      <w:pPr>
        <w:spacing w:after="0" w:line="240" w:lineRule="auto"/>
        <w:jc w:val="both"/>
        <w:rPr>
          <w:sz w:val="18"/>
          <w:szCs w:val="18"/>
        </w:rPr>
      </w:pPr>
    </w:p>
    <w:p w:rsidR="00CC66E3" w:rsidRDefault="00CC66E3" w:rsidP="00D36A7C">
      <w:pPr>
        <w:spacing w:after="0" w:line="240" w:lineRule="auto"/>
        <w:jc w:val="both"/>
        <w:rPr>
          <w:sz w:val="18"/>
          <w:szCs w:val="18"/>
        </w:rPr>
      </w:pPr>
    </w:p>
    <w:p w:rsidR="00CC66E3" w:rsidRDefault="00CC66E3" w:rsidP="00D36A7C">
      <w:pPr>
        <w:spacing w:after="0" w:line="240" w:lineRule="auto"/>
        <w:jc w:val="both"/>
        <w:rPr>
          <w:sz w:val="18"/>
          <w:szCs w:val="18"/>
        </w:rPr>
      </w:pPr>
    </w:p>
    <w:p w:rsidR="00CC66E3" w:rsidRDefault="00CC66E3" w:rsidP="00D36A7C">
      <w:pPr>
        <w:spacing w:after="0" w:line="240" w:lineRule="auto"/>
        <w:jc w:val="both"/>
        <w:rPr>
          <w:sz w:val="18"/>
          <w:szCs w:val="18"/>
        </w:rPr>
      </w:pPr>
    </w:p>
    <w:p w:rsidR="00CC66E3" w:rsidRDefault="00CC66E3" w:rsidP="00D36A7C">
      <w:pPr>
        <w:spacing w:after="0" w:line="240" w:lineRule="auto"/>
        <w:jc w:val="both"/>
        <w:rPr>
          <w:sz w:val="18"/>
          <w:szCs w:val="18"/>
        </w:rPr>
      </w:pPr>
    </w:p>
    <w:p w:rsidR="00CC66E3" w:rsidRDefault="00CC66E3" w:rsidP="00D36A7C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905"/>
        <w:gridCol w:w="283"/>
        <w:gridCol w:w="2694"/>
        <w:gridCol w:w="425"/>
        <w:gridCol w:w="3226"/>
      </w:tblGrid>
      <w:tr w:rsidR="00FA0062" w:rsidTr="008E6374">
        <w:tc>
          <w:tcPr>
            <w:tcW w:w="2552" w:type="dxa"/>
            <w:gridSpan w:val="2"/>
          </w:tcPr>
          <w:p w:rsidR="00FA0062" w:rsidRDefault="00FA0062" w:rsidP="00172FCF">
            <w:pPr>
              <w:tabs>
                <w:tab w:val="left" w:pos="1425"/>
              </w:tabs>
              <w:spacing w:before="120" w:after="120"/>
              <w:jc w:val="center"/>
              <w:rPr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t>,</w:t>
            </w:r>
            <w:r w:rsidRPr="00E11A76"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0062" w:rsidRDefault="00FA0062" w:rsidP="00172FCF">
            <w:pPr>
              <w:tabs>
                <w:tab w:val="left" w:pos="1425"/>
              </w:tabs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694" w:type="dxa"/>
          </w:tcPr>
          <w:p w:rsidR="00FA0062" w:rsidRDefault="00FA0062" w:rsidP="00172FCF">
            <w:pPr>
              <w:tabs>
                <w:tab w:val="left" w:pos="1425"/>
              </w:tabs>
              <w:spacing w:before="120" w:after="120"/>
              <w:jc w:val="center"/>
              <w:rPr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0062" w:rsidRDefault="00FA0062" w:rsidP="00172FCF">
            <w:pPr>
              <w:tabs>
                <w:tab w:val="left" w:pos="1425"/>
              </w:tabs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3226" w:type="dxa"/>
          </w:tcPr>
          <w:p w:rsidR="00FA0062" w:rsidRDefault="00FA0062" w:rsidP="00172FCF">
            <w:pPr>
              <w:tabs>
                <w:tab w:val="left" w:pos="1425"/>
              </w:tabs>
              <w:spacing w:before="120" w:after="120"/>
              <w:jc w:val="both"/>
              <w:rPr>
                <w:szCs w:val="18"/>
              </w:rPr>
            </w:pPr>
          </w:p>
        </w:tc>
      </w:tr>
      <w:tr w:rsidR="00FA0062" w:rsidTr="008E6374">
        <w:trPr>
          <w:gridBefore w:val="1"/>
          <w:wBefore w:w="647" w:type="dxa"/>
        </w:trPr>
        <w:tc>
          <w:tcPr>
            <w:tcW w:w="1905" w:type="dxa"/>
          </w:tcPr>
          <w:p w:rsidR="00FA0062" w:rsidRPr="00FC661A" w:rsidRDefault="00FA0062" w:rsidP="00172FCF">
            <w:pPr>
              <w:tabs>
                <w:tab w:val="left" w:pos="1425"/>
              </w:tabs>
              <w:spacing w:before="120"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0062" w:rsidRPr="00FC661A" w:rsidRDefault="00FA0062" w:rsidP="00172FCF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694" w:type="dxa"/>
          </w:tcPr>
          <w:p w:rsidR="00FA0062" w:rsidRPr="00FC661A" w:rsidRDefault="00FA0062" w:rsidP="008E6374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Namen des/der </w:t>
            </w:r>
            <w:r w:rsidR="008E6374">
              <w:rPr>
                <w:sz w:val="16"/>
                <w:szCs w:val="18"/>
              </w:rPr>
              <w:t>Antragstell</w:t>
            </w:r>
            <w:r>
              <w:rPr>
                <w:sz w:val="16"/>
                <w:szCs w:val="18"/>
              </w:rPr>
              <w:t>enden</w:t>
            </w:r>
            <w:r>
              <w:rPr>
                <w:sz w:val="16"/>
                <w:szCs w:val="18"/>
              </w:rPr>
              <w:br/>
              <w:t>in Druckbuchstaben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0062" w:rsidRPr="00FC661A" w:rsidRDefault="00FA0062" w:rsidP="00172FCF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3226" w:type="dxa"/>
          </w:tcPr>
          <w:p w:rsidR="00FA0062" w:rsidRPr="00FC661A" w:rsidRDefault="008E6374" w:rsidP="00172FCF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rechtsverbindliche Unterschrift des/der Antragstellenden, Stempel/Siegel</w:t>
            </w:r>
          </w:p>
        </w:tc>
      </w:tr>
    </w:tbl>
    <w:p w:rsidR="00FA0062" w:rsidRDefault="00FA0062" w:rsidP="00FA0062">
      <w:pPr>
        <w:tabs>
          <w:tab w:val="left" w:pos="1425"/>
        </w:tabs>
        <w:jc w:val="both"/>
        <w:rPr>
          <w:szCs w:val="18"/>
        </w:rPr>
      </w:pPr>
    </w:p>
    <w:p w:rsidR="00174069" w:rsidRDefault="00174069" w:rsidP="005A72AE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  <w:sectPr w:rsidR="00174069" w:rsidSect="00341072">
          <w:headerReference w:type="default" r:id="rId8"/>
          <w:footerReference w:type="default" r:id="rId9"/>
          <w:pgSz w:w="11906" w:h="16838"/>
          <w:pgMar w:top="993" w:right="1417" w:bottom="851" w:left="1417" w:header="708" w:footer="699" w:gutter="0"/>
          <w:cols w:space="708"/>
          <w:docGrid w:linePitch="360"/>
        </w:sectPr>
      </w:pPr>
    </w:p>
    <w:p w:rsidR="00174069" w:rsidRPr="00720614" w:rsidRDefault="00174069" w:rsidP="005A72AE">
      <w:pPr>
        <w:pBdr>
          <w:bottom w:val="single" w:sz="4" w:space="1" w:color="auto"/>
        </w:pBdr>
        <w:spacing w:after="0" w:line="240" w:lineRule="auto"/>
        <w:rPr>
          <w:sz w:val="10"/>
          <w:szCs w:val="10"/>
        </w:rPr>
      </w:pPr>
    </w:p>
    <w:p w:rsidR="00084DC3" w:rsidRDefault="00084DC3" w:rsidP="00084DC3">
      <w:pPr>
        <w:spacing w:after="0" w:line="240" w:lineRule="auto"/>
        <w:rPr>
          <w:sz w:val="18"/>
          <w:szCs w:val="18"/>
        </w:rPr>
      </w:pPr>
    </w:p>
    <w:p w:rsidR="000134FA" w:rsidRDefault="00A34093" w:rsidP="000134FA">
      <w:pPr>
        <w:spacing w:after="0" w:line="240" w:lineRule="auto"/>
        <w:rPr>
          <w:b/>
        </w:rPr>
      </w:pPr>
      <w:r w:rsidRPr="003011B5">
        <w:rPr>
          <w:b/>
        </w:rPr>
        <w:t>Kalkulation für Projektausgaben und –einnahmen</w:t>
      </w:r>
    </w:p>
    <w:p w:rsidR="000134FA" w:rsidRDefault="000134FA" w:rsidP="000134FA">
      <w:pPr>
        <w:spacing w:after="0" w:line="240" w:lineRule="auto"/>
        <w:rPr>
          <w:sz w:val="18"/>
          <w:szCs w:val="18"/>
        </w:rPr>
      </w:pPr>
    </w:p>
    <w:p w:rsidR="00C057B8" w:rsidRPr="000134FA" w:rsidRDefault="00C057B8" w:rsidP="000134FA">
      <w:pPr>
        <w:spacing w:after="0" w:line="240" w:lineRule="auto"/>
        <w:rPr>
          <w:sz w:val="18"/>
          <w:szCs w:val="18"/>
        </w:rPr>
      </w:pPr>
    </w:p>
    <w:p w:rsidR="00A34093" w:rsidRPr="00A34093" w:rsidRDefault="00A34093" w:rsidP="00A34093">
      <w:pPr>
        <w:rPr>
          <w:sz w:val="18"/>
          <w:szCs w:val="18"/>
        </w:rPr>
      </w:pPr>
      <w:r w:rsidRPr="00013040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D8302" wp14:editId="38A79B40">
                <wp:simplePos x="0" y="0"/>
                <wp:positionH relativeFrom="column">
                  <wp:posOffset>0</wp:posOffset>
                </wp:positionH>
                <wp:positionV relativeFrom="paragraph">
                  <wp:posOffset>195442</wp:posOffset>
                </wp:positionV>
                <wp:extent cx="5758290" cy="0"/>
                <wp:effectExtent l="0" t="0" r="330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2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1B807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453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" strokecolor="#5b9bd5" strokeweight="1.5pt">
                <v:stroke joinstyle="miter"/>
              </v:line>
            </w:pict>
          </mc:Fallback>
        </mc:AlternateContent>
      </w:r>
      <w:r w:rsidRPr="00013040">
        <w:rPr>
          <w:b/>
          <w:sz w:val="18"/>
          <w:szCs w:val="18"/>
        </w:rPr>
        <w:t>AUSGABEN</w:t>
      </w:r>
      <w:r w:rsidR="00013040">
        <w:rPr>
          <w:sz w:val="18"/>
          <w:szCs w:val="18"/>
        </w:rPr>
        <w:t xml:space="preserve"> (in Euro)</w:t>
      </w:r>
    </w:p>
    <w:p w:rsidR="003231DC" w:rsidRDefault="003231DC" w:rsidP="003231DC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3231DC" w:rsidRDefault="003231DC" w:rsidP="003231DC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A34093" w:rsidRPr="00D308D6" w:rsidRDefault="00A34093" w:rsidP="00D308D6">
      <w:pPr>
        <w:pStyle w:val="Listenabsatz"/>
        <w:numPr>
          <w:ilvl w:val="0"/>
          <w:numId w:val="2"/>
        </w:numPr>
        <w:spacing w:after="0"/>
        <w:ind w:left="357" w:hanging="357"/>
        <w:rPr>
          <w:sz w:val="18"/>
          <w:szCs w:val="18"/>
          <w:u w:val="single"/>
        </w:rPr>
      </w:pPr>
      <w:r w:rsidRPr="00D308D6">
        <w:rPr>
          <w:sz w:val="18"/>
          <w:szCs w:val="18"/>
          <w:u w:val="single"/>
        </w:rPr>
        <w:t>Ausgaben für Projektpersonal</w:t>
      </w:r>
    </w:p>
    <w:p w:rsidR="00A34093" w:rsidRPr="003A3120" w:rsidRDefault="009860A7" w:rsidP="003A3120">
      <w:pPr>
        <w:pStyle w:val="Listenabsatz"/>
        <w:numPr>
          <w:ilvl w:val="1"/>
          <w:numId w:val="2"/>
        </w:numPr>
        <w:spacing w:after="80"/>
        <w:rPr>
          <w:sz w:val="18"/>
          <w:szCs w:val="18"/>
        </w:rPr>
      </w:pPr>
      <w:r w:rsidRPr="003A3120">
        <w:rPr>
          <w:sz w:val="18"/>
          <w:szCs w:val="18"/>
        </w:rPr>
        <w:t>Aus</w:t>
      </w:r>
      <w:r w:rsidR="003A3120" w:rsidRPr="003A3120">
        <w:rPr>
          <w:sz w:val="18"/>
          <w:szCs w:val="18"/>
        </w:rPr>
        <w:t>gabe für Projektpersonal (Arbeitnehmerbruttolohn</w:t>
      </w:r>
      <w:r w:rsidRPr="003A3120">
        <w:rPr>
          <w:sz w:val="18"/>
          <w:szCs w:val="18"/>
        </w:rPr>
        <w:t>)</w:t>
      </w:r>
      <w:r w:rsidR="003A3120" w:rsidRPr="003A3120">
        <w:rPr>
          <w:sz w:val="18"/>
          <w:szCs w:val="18"/>
        </w:rPr>
        <w:tab/>
      </w:r>
      <w:r w:rsidR="007600E9" w:rsidRPr="003A3120">
        <w:rPr>
          <w:sz w:val="18"/>
          <w:szCs w:val="18"/>
        </w:rPr>
        <w:tab/>
      </w:r>
      <w:r w:rsidR="007600E9" w:rsidRPr="003A3120">
        <w:rPr>
          <w:sz w:val="18"/>
          <w:szCs w:val="18"/>
        </w:rPr>
        <w:tab/>
      </w:r>
      <w:r w:rsidR="007600E9" w:rsidRPr="003A3120">
        <w:rPr>
          <w:sz w:val="18"/>
          <w:szCs w:val="18"/>
        </w:rPr>
        <w:tab/>
      </w:r>
      <w:r w:rsidR="00DE5982">
        <w:rPr>
          <w:sz w:val="18"/>
          <w:szCs w:val="18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0" w:name="Text2"/>
      <w:r w:rsidR="00DE5982">
        <w:rPr>
          <w:sz w:val="18"/>
          <w:szCs w:val="18"/>
          <w:bdr w:val="single" w:sz="4" w:space="0" w:color="auto"/>
        </w:rPr>
        <w:instrText xml:space="preserve"> FORMTEXT </w:instrText>
      </w:r>
      <w:r w:rsidR="00DE5982">
        <w:rPr>
          <w:sz w:val="18"/>
          <w:szCs w:val="18"/>
          <w:bdr w:val="single" w:sz="4" w:space="0" w:color="auto"/>
        </w:rPr>
      </w:r>
      <w:r w:rsidR="00DE5982">
        <w:rPr>
          <w:sz w:val="18"/>
          <w:szCs w:val="18"/>
          <w:bdr w:val="single" w:sz="4" w:space="0" w:color="auto"/>
        </w:rPr>
        <w:fldChar w:fldCharType="separate"/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DE5982">
        <w:rPr>
          <w:sz w:val="18"/>
          <w:szCs w:val="18"/>
          <w:bdr w:val="single" w:sz="4" w:space="0" w:color="auto"/>
        </w:rPr>
        <w:fldChar w:fldCharType="end"/>
      </w:r>
      <w:bookmarkEnd w:id="0"/>
    </w:p>
    <w:p w:rsidR="00A34093" w:rsidRPr="007600E9" w:rsidRDefault="003A3120" w:rsidP="003A3120">
      <w:pPr>
        <w:spacing w:after="80"/>
        <w:ind w:firstLine="357"/>
        <w:rPr>
          <w:sz w:val="18"/>
          <w:szCs w:val="18"/>
        </w:rPr>
      </w:pPr>
      <w:r>
        <w:rPr>
          <w:sz w:val="18"/>
          <w:szCs w:val="18"/>
        </w:rPr>
        <w:t>1.2</w:t>
      </w:r>
      <w:r>
        <w:rPr>
          <w:sz w:val="18"/>
          <w:szCs w:val="18"/>
        </w:rPr>
        <w:tab/>
      </w:r>
      <w:r w:rsidR="009860A7">
        <w:rPr>
          <w:sz w:val="18"/>
          <w:szCs w:val="18"/>
        </w:rPr>
        <w:t>Lohnnebenausgaben (</w:t>
      </w:r>
      <w:r w:rsidR="00A34093" w:rsidRPr="007600E9">
        <w:rPr>
          <w:sz w:val="18"/>
          <w:szCs w:val="18"/>
        </w:rPr>
        <w:t>A</w:t>
      </w:r>
      <w:r w:rsidR="009860A7">
        <w:rPr>
          <w:sz w:val="18"/>
          <w:szCs w:val="18"/>
        </w:rPr>
        <w:t>rbeitgebera</w:t>
      </w:r>
      <w:r w:rsidR="00A34093" w:rsidRPr="007600E9">
        <w:rPr>
          <w:sz w:val="18"/>
          <w:szCs w:val="18"/>
        </w:rPr>
        <w:t>nteil</w:t>
      </w:r>
      <w:r w:rsidR="009860A7">
        <w:rPr>
          <w:sz w:val="18"/>
          <w:szCs w:val="18"/>
        </w:rPr>
        <w:t>e)</w:t>
      </w:r>
      <w:r w:rsidR="007600E9" w:rsidRPr="007600E9">
        <w:rPr>
          <w:sz w:val="18"/>
          <w:szCs w:val="18"/>
        </w:rPr>
        <w:tab/>
      </w:r>
      <w:r w:rsidR="007600E9" w:rsidRPr="007600E9">
        <w:rPr>
          <w:sz w:val="18"/>
          <w:szCs w:val="18"/>
        </w:rPr>
        <w:tab/>
      </w:r>
      <w:r w:rsidR="007600E9" w:rsidRPr="007600E9">
        <w:rPr>
          <w:sz w:val="18"/>
          <w:szCs w:val="18"/>
        </w:rPr>
        <w:tab/>
      </w:r>
      <w:r w:rsidR="007600E9" w:rsidRPr="007600E9">
        <w:rPr>
          <w:sz w:val="18"/>
          <w:szCs w:val="18"/>
        </w:rPr>
        <w:tab/>
      </w:r>
      <w:r w:rsidR="007600E9" w:rsidRPr="007600E9">
        <w:rPr>
          <w:sz w:val="18"/>
          <w:szCs w:val="18"/>
        </w:rPr>
        <w:tab/>
      </w:r>
      <w:r w:rsidR="007600E9" w:rsidRPr="007600E9">
        <w:rPr>
          <w:sz w:val="18"/>
          <w:szCs w:val="18"/>
        </w:rPr>
        <w:tab/>
      </w:r>
      <w:r w:rsidR="00DE5982">
        <w:rPr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DE5982">
        <w:rPr>
          <w:sz w:val="18"/>
          <w:szCs w:val="18"/>
          <w:bdr w:val="single" w:sz="4" w:space="0" w:color="auto"/>
        </w:rPr>
        <w:instrText xml:space="preserve"> FORMTEXT </w:instrText>
      </w:r>
      <w:r w:rsidR="00DE5982">
        <w:rPr>
          <w:sz w:val="18"/>
          <w:szCs w:val="18"/>
          <w:bdr w:val="single" w:sz="4" w:space="0" w:color="auto"/>
        </w:rPr>
      </w:r>
      <w:r w:rsidR="00DE5982">
        <w:rPr>
          <w:sz w:val="18"/>
          <w:szCs w:val="18"/>
          <w:bdr w:val="single" w:sz="4" w:space="0" w:color="auto"/>
        </w:rPr>
        <w:fldChar w:fldCharType="separate"/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5D500E">
        <w:rPr>
          <w:sz w:val="18"/>
          <w:szCs w:val="18"/>
          <w:bdr w:val="single" w:sz="4" w:space="0" w:color="auto"/>
        </w:rPr>
        <w:t> </w:t>
      </w:r>
      <w:r w:rsidR="00DE5982">
        <w:rPr>
          <w:sz w:val="18"/>
          <w:szCs w:val="18"/>
          <w:bdr w:val="single" w:sz="4" w:space="0" w:color="auto"/>
        </w:rPr>
        <w:fldChar w:fldCharType="end"/>
      </w:r>
    </w:p>
    <w:p w:rsidR="00A34093" w:rsidRDefault="003A3120" w:rsidP="003A3120">
      <w:pPr>
        <w:spacing w:after="80"/>
        <w:ind w:firstLine="357"/>
        <w:rPr>
          <w:sz w:val="18"/>
          <w:szCs w:val="18"/>
          <w:bdr w:val="single" w:sz="4" w:space="0" w:color="auto"/>
        </w:rPr>
      </w:pPr>
      <w:r>
        <w:rPr>
          <w:sz w:val="18"/>
          <w:szCs w:val="18"/>
        </w:rPr>
        <w:t>1.3</w:t>
      </w:r>
      <w:r>
        <w:rPr>
          <w:sz w:val="18"/>
          <w:szCs w:val="18"/>
        </w:rPr>
        <w:tab/>
      </w:r>
      <w:r w:rsidR="000134FA">
        <w:rPr>
          <w:sz w:val="18"/>
          <w:szCs w:val="18"/>
        </w:rPr>
        <w:t>s</w:t>
      </w:r>
      <w:r w:rsidR="00276FB3">
        <w:rPr>
          <w:sz w:val="18"/>
          <w:szCs w:val="18"/>
        </w:rPr>
        <w:t>onstige Sozialabgaben für Projektpersonal</w:t>
      </w:r>
      <w:r w:rsidR="00276FB3">
        <w:rPr>
          <w:sz w:val="18"/>
          <w:szCs w:val="18"/>
        </w:rPr>
        <w:tab/>
      </w:r>
      <w:r w:rsidR="00276FB3">
        <w:rPr>
          <w:sz w:val="18"/>
          <w:szCs w:val="18"/>
        </w:rPr>
        <w:tab/>
      </w:r>
      <w:r w:rsidR="00276FB3">
        <w:rPr>
          <w:sz w:val="18"/>
          <w:szCs w:val="18"/>
        </w:rPr>
        <w:tab/>
      </w:r>
      <w:r w:rsidR="00276FB3">
        <w:rPr>
          <w:sz w:val="18"/>
          <w:szCs w:val="18"/>
        </w:rPr>
        <w:tab/>
      </w:r>
      <w:r w:rsidR="00276FB3">
        <w:rPr>
          <w:sz w:val="18"/>
          <w:szCs w:val="18"/>
        </w:rPr>
        <w:tab/>
      </w:r>
      <w:r w:rsidR="00276FB3">
        <w:rPr>
          <w:sz w:val="18"/>
          <w:szCs w:val="18"/>
        </w:rPr>
        <w:tab/>
      </w:r>
      <w:r w:rsidR="00DE5982">
        <w:rPr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DE5982">
        <w:rPr>
          <w:sz w:val="18"/>
          <w:szCs w:val="18"/>
          <w:bdr w:val="single" w:sz="4" w:space="0" w:color="auto"/>
        </w:rPr>
        <w:instrText xml:space="preserve"> FORMTEXT </w:instrText>
      </w:r>
      <w:r w:rsidR="00DE5982">
        <w:rPr>
          <w:sz w:val="18"/>
          <w:szCs w:val="18"/>
          <w:bdr w:val="single" w:sz="4" w:space="0" w:color="auto"/>
        </w:rPr>
      </w:r>
      <w:r w:rsidR="00DE5982">
        <w:rPr>
          <w:sz w:val="18"/>
          <w:szCs w:val="18"/>
          <w:bdr w:val="single" w:sz="4" w:space="0" w:color="auto"/>
        </w:rPr>
        <w:fldChar w:fldCharType="separate"/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sz w:val="18"/>
          <w:szCs w:val="18"/>
          <w:bdr w:val="single" w:sz="4" w:space="0" w:color="auto"/>
        </w:rPr>
        <w:fldChar w:fldCharType="end"/>
      </w:r>
    </w:p>
    <w:p w:rsidR="00FB5004" w:rsidRPr="00FB5004" w:rsidRDefault="003A3120" w:rsidP="003A3120">
      <w:pPr>
        <w:spacing w:after="80"/>
        <w:ind w:firstLine="357"/>
        <w:rPr>
          <w:sz w:val="18"/>
          <w:szCs w:val="18"/>
        </w:rPr>
      </w:pPr>
      <w:r>
        <w:rPr>
          <w:sz w:val="18"/>
          <w:szCs w:val="18"/>
        </w:rPr>
        <w:t>1.4</w:t>
      </w:r>
      <w:r>
        <w:rPr>
          <w:sz w:val="18"/>
          <w:szCs w:val="18"/>
        </w:rPr>
        <w:tab/>
      </w:r>
      <w:r w:rsidR="00FB5004" w:rsidRPr="00FB5004">
        <w:rPr>
          <w:sz w:val="18"/>
          <w:szCs w:val="18"/>
        </w:rPr>
        <w:t>Ausgaben für Dienstreisen des Projektpersonals</w:t>
      </w:r>
      <w:r w:rsidR="00FB5004">
        <w:rPr>
          <w:sz w:val="18"/>
          <w:szCs w:val="18"/>
        </w:rPr>
        <w:tab/>
      </w:r>
      <w:r w:rsidR="00FB5004">
        <w:rPr>
          <w:sz w:val="18"/>
          <w:szCs w:val="18"/>
        </w:rPr>
        <w:tab/>
      </w:r>
      <w:r w:rsidR="00FB5004">
        <w:rPr>
          <w:sz w:val="18"/>
          <w:szCs w:val="18"/>
        </w:rPr>
        <w:tab/>
      </w:r>
      <w:r w:rsidR="00FB5004">
        <w:rPr>
          <w:sz w:val="18"/>
          <w:szCs w:val="18"/>
        </w:rPr>
        <w:tab/>
      </w:r>
      <w:r w:rsidR="00FB5004">
        <w:rPr>
          <w:sz w:val="18"/>
          <w:szCs w:val="18"/>
        </w:rPr>
        <w:tab/>
      </w:r>
      <w:r w:rsidR="00DE5982">
        <w:rPr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DE5982">
        <w:rPr>
          <w:sz w:val="18"/>
          <w:szCs w:val="18"/>
          <w:bdr w:val="single" w:sz="4" w:space="0" w:color="auto"/>
        </w:rPr>
        <w:instrText xml:space="preserve"> FORMTEXT </w:instrText>
      </w:r>
      <w:r w:rsidR="00DE5982">
        <w:rPr>
          <w:sz w:val="18"/>
          <w:szCs w:val="18"/>
          <w:bdr w:val="single" w:sz="4" w:space="0" w:color="auto"/>
        </w:rPr>
      </w:r>
      <w:r w:rsidR="00DE5982">
        <w:rPr>
          <w:sz w:val="18"/>
          <w:szCs w:val="18"/>
          <w:bdr w:val="single" w:sz="4" w:space="0" w:color="auto"/>
        </w:rPr>
        <w:fldChar w:fldCharType="separate"/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sz w:val="18"/>
          <w:szCs w:val="18"/>
          <w:bdr w:val="single" w:sz="4" w:space="0" w:color="auto"/>
        </w:rPr>
        <w:fldChar w:fldCharType="end"/>
      </w:r>
    </w:p>
    <w:p w:rsidR="00FB5004" w:rsidRPr="007600E9" w:rsidRDefault="003A3120" w:rsidP="003A3120">
      <w:pPr>
        <w:spacing w:after="80"/>
        <w:ind w:firstLine="357"/>
        <w:rPr>
          <w:sz w:val="18"/>
          <w:szCs w:val="18"/>
        </w:rPr>
      </w:pPr>
      <w:r>
        <w:rPr>
          <w:sz w:val="18"/>
          <w:szCs w:val="18"/>
        </w:rPr>
        <w:t>1.5</w:t>
      </w:r>
      <w:r>
        <w:rPr>
          <w:sz w:val="18"/>
          <w:szCs w:val="18"/>
        </w:rPr>
        <w:tab/>
      </w:r>
      <w:r w:rsidR="00FB5004" w:rsidRPr="00FB5004">
        <w:rPr>
          <w:sz w:val="18"/>
          <w:szCs w:val="18"/>
        </w:rPr>
        <w:t>Ausgaben für Veranstaltungen</w:t>
      </w:r>
      <w:r>
        <w:rPr>
          <w:sz w:val="18"/>
          <w:szCs w:val="18"/>
        </w:rPr>
        <w:t xml:space="preserve"> und Workshops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004">
        <w:rPr>
          <w:sz w:val="18"/>
          <w:szCs w:val="18"/>
        </w:rPr>
        <w:tab/>
      </w:r>
      <w:r w:rsidR="00FB5004">
        <w:rPr>
          <w:sz w:val="18"/>
          <w:szCs w:val="18"/>
        </w:rPr>
        <w:tab/>
      </w:r>
      <w:r w:rsidR="00FB5004">
        <w:rPr>
          <w:sz w:val="18"/>
          <w:szCs w:val="18"/>
        </w:rPr>
        <w:tab/>
      </w:r>
      <w:r w:rsidR="00DE5982">
        <w:rPr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DE5982">
        <w:rPr>
          <w:sz w:val="18"/>
          <w:szCs w:val="18"/>
          <w:bdr w:val="single" w:sz="4" w:space="0" w:color="auto"/>
        </w:rPr>
        <w:instrText xml:space="preserve"> FORMTEXT </w:instrText>
      </w:r>
      <w:r w:rsidR="00DE5982">
        <w:rPr>
          <w:sz w:val="18"/>
          <w:szCs w:val="18"/>
          <w:bdr w:val="single" w:sz="4" w:space="0" w:color="auto"/>
        </w:rPr>
      </w:r>
      <w:r w:rsidR="00DE5982">
        <w:rPr>
          <w:sz w:val="18"/>
          <w:szCs w:val="18"/>
          <w:bdr w:val="single" w:sz="4" w:space="0" w:color="auto"/>
        </w:rPr>
        <w:fldChar w:fldCharType="separate"/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noProof/>
          <w:sz w:val="18"/>
          <w:szCs w:val="18"/>
          <w:bdr w:val="single" w:sz="4" w:space="0" w:color="auto"/>
        </w:rPr>
        <w:t> </w:t>
      </w:r>
      <w:r w:rsidR="00DE5982">
        <w:rPr>
          <w:sz w:val="18"/>
          <w:szCs w:val="18"/>
          <w:bdr w:val="single" w:sz="4" w:space="0" w:color="auto"/>
        </w:rPr>
        <w:fldChar w:fldCharType="end"/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3A3120" w:rsidTr="00E61C9D">
        <w:tc>
          <w:tcPr>
            <w:tcW w:w="6486" w:type="dxa"/>
          </w:tcPr>
          <w:p w:rsidR="003A3120" w:rsidRDefault="003A3120" w:rsidP="00E61C9D">
            <w:pPr>
              <w:spacing w:after="80"/>
              <w:ind w:right="317"/>
              <w:jc w:val="both"/>
              <w:rPr>
                <w:sz w:val="18"/>
                <w:szCs w:val="18"/>
              </w:rPr>
            </w:pPr>
          </w:p>
        </w:tc>
      </w:tr>
    </w:tbl>
    <w:p w:rsidR="007600E9" w:rsidRPr="009A3F7C" w:rsidRDefault="000C120F" w:rsidP="00ED5AC5">
      <w:pPr>
        <w:tabs>
          <w:tab w:val="right" w:pos="8364"/>
        </w:tabs>
        <w:spacing w:after="0" w:line="240" w:lineRule="auto"/>
        <w:ind w:firstLine="284"/>
        <w:rPr>
          <w:sz w:val="18"/>
          <w:szCs w:val="18"/>
        </w:rPr>
      </w:pPr>
      <w:r w:rsidRPr="007639FC">
        <w:rPr>
          <w:b/>
          <w:sz w:val="18"/>
          <w:szCs w:val="18"/>
        </w:rPr>
        <w:t>Aus</w:t>
      </w:r>
      <w:r w:rsidR="007600E9" w:rsidRPr="007639FC">
        <w:rPr>
          <w:b/>
          <w:sz w:val="18"/>
          <w:szCs w:val="18"/>
        </w:rPr>
        <w:t>gaben</w:t>
      </w:r>
      <w:r w:rsidR="00ED5AC5">
        <w:rPr>
          <w:b/>
          <w:sz w:val="18"/>
          <w:szCs w:val="18"/>
        </w:rPr>
        <w:t xml:space="preserve"> für Projektpersonal</w:t>
      </w:r>
      <w:r w:rsidR="007600E9" w:rsidRPr="007639FC">
        <w:rPr>
          <w:b/>
          <w:sz w:val="18"/>
          <w:szCs w:val="18"/>
        </w:rPr>
        <w:t xml:space="preserve"> gesamt</w:t>
      </w:r>
      <w:r w:rsidR="00BA3F59" w:rsidRPr="009A3F7C">
        <w:rPr>
          <w:sz w:val="18"/>
          <w:szCs w:val="18"/>
        </w:rPr>
        <w:tab/>
      </w:r>
      <w:r w:rsidR="005D500E">
        <w:rPr>
          <w:sz w:val="18"/>
          <w:szCs w:val="18"/>
          <w:highlight w:val="yellow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1" w:name="Text1"/>
      <w:r w:rsidR="005D500E">
        <w:rPr>
          <w:sz w:val="18"/>
          <w:szCs w:val="18"/>
          <w:highlight w:val="yellow"/>
          <w:bdr w:val="single" w:sz="4" w:space="0" w:color="auto"/>
        </w:rPr>
        <w:instrText xml:space="preserve"> FORMTEXT </w:instrText>
      </w:r>
      <w:r w:rsidR="005D500E">
        <w:rPr>
          <w:sz w:val="18"/>
          <w:szCs w:val="18"/>
          <w:highlight w:val="yellow"/>
          <w:bdr w:val="single" w:sz="4" w:space="0" w:color="auto"/>
        </w:rPr>
      </w:r>
      <w:r w:rsidR="005D500E">
        <w:rPr>
          <w:sz w:val="18"/>
          <w:szCs w:val="18"/>
          <w:highlight w:val="yellow"/>
          <w:bdr w:val="single" w:sz="4" w:space="0" w:color="auto"/>
        </w:rPr>
        <w:fldChar w:fldCharType="separate"/>
      </w:r>
      <w:r w:rsidR="005D500E">
        <w:rPr>
          <w:noProof/>
          <w:sz w:val="18"/>
          <w:szCs w:val="18"/>
          <w:highlight w:val="yellow"/>
          <w:bdr w:val="single" w:sz="4" w:space="0" w:color="auto"/>
        </w:rPr>
        <w:t> </w:t>
      </w:r>
      <w:r w:rsidR="005D500E">
        <w:rPr>
          <w:noProof/>
          <w:sz w:val="18"/>
          <w:szCs w:val="18"/>
          <w:highlight w:val="yellow"/>
          <w:bdr w:val="single" w:sz="4" w:space="0" w:color="auto"/>
        </w:rPr>
        <w:t> </w:t>
      </w:r>
      <w:r w:rsidR="005D500E">
        <w:rPr>
          <w:noProof/>
          <w:sz w:val="18"/>
          <w:szCs w:val="18"/>
          <w:highlight w:val="yellow"/>
          <w:bdr w:val="single" w:sz="4" w:space="0" w:color="auto"/>
        </w:rPr>
        <w:t> </w:t>
      </w:r>
      <w:r w:rsidR="005D500E">
        <w:rPr>
          <w:noProof/>
          <w:sz w:val="18"/>
          <w:szCs w:val="18"/>
          <w:highlight w:val="yellow"/>
          <w:bdr w:val="single" w:sz="4" w:space="0" w:color="auto"/>
        </w:rPr>
        <w:t> </w:t>
      </w:r>
      <w:r w:rsidR="005D500E">
        <w:rPr>
          <w:noProof/>
          <w:sz w:val="18"/>
          <w:szCs w:val="18"/>
          <w:highlight w:val="yellow"/>
          <w:bdr w:val="single" w:sz="4" w:space="0" w:color="auto"/>
        </w:rPr>
        <w:t> </w:t>
      </w:r>
      <w:r w:rsidR="005D500E">
        <w:rPr>
          <w:sz w:val="18"/>
          <w:szCs w:val="18"/>
          <w:highlight w:val="yellow"/>
          <w:bdr w:val="single" w:sz="4" w:space="0" w:color="auto"/>
        </w:rPr>
        <w:fldChar w:fldCharType="end"/>
      </w:r>
      <w:bookmarkEnd w:id="1"/>
    </w:p>
    <w:p w:rsidR="00084DC3" w:rsidRPr="002029C2" w:rsidRDefault="00084DC3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ED5AC5" w:rsidRPr="002029C2" w:rsidRDefault="00ED5AC5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477D68" w:rsidRDefault="00477D68" w:rsidP="00477D68">
      <w:pPr>
        <w:spacing w:after="120"/>
        <w:rPr>
          <w:sz w:val="18"/>
          <w:szCs w:val="18"/>
        </w:rPr>
      </w:pPr>
      <w:r w:rsidRPr="00013040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749DB" wp14:editId="2A0912E1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5797550" cy="0"/>
                <wp:effectExtent l="0" t="0" r="1270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53FE2" id="Gerader Verbinder 2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5.2pt" to="4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" strokecolor="#5b9bd5" strokeweight="1.5pt">
                <v:stroke joinstyle="miter"/>
              </v:line>
            </w:pict>
          </mc:Fallback>
        </mc:AlternateContent>
      </w:r>
      <w:r w:rsidRPr="00013040">
        <w:rPr>
          <w:b/>
          <w:sz w:val="18"/>
          <w:szCs w:val="18"/>
        </w:rPr>
        <w:t>VERTEILUNG DER GESAMTAUSGABEN AUF DIE HAUSHALTSJAHRE</w:t>
      </w:r>
      <w:r w:rsidR="00013040">
        <w:rPr>
          <w:sz w:val="18"/>
          <w:szCs w:val="18"/>
        </w:rPr>
        <w:t xml:space="preserve"> (in Euro)</w:t>
      </w:r>
    </w:p>
    <w:p w:rsidR="00477D68" w:rsidRDefault="00477D68" w:rsidP="003231DC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701"/>
        <w:gridCol w:w="1449"/>
      </w:tblGrid>
      <w:tr w:rsidR="00A2575C" w:rsidTr="00A2575C">
        <w:tc>
          <w:tcPr>
            <w:tcW w:w="2802" w:type="dxa"/>
            <w:tcBorders>
              <w:top w:val="nil"/>
              <w:left w:val="nil"/>
            </w:tcBorders>
          </w:tcPr>
          <w:p w:rsidR="00A2575C" w:rsidRPr="00A2575C" w:rsidRDefault="00A2575C" w:rsidP="00A2575C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A2575C">
              <w:rPr>
                <w:b/>
                <w:sz w:val="18"/>
                <w:szCs w:val="18"/>
              </w:rPr>
              <w:t>Haushaltsjahre</w:t>
            </w:r>
          </w:p>
        </w:tc>
        <w:tc>
          <w:tcPr>
            <w:tcW w:w="1559" w:type="dxa"/>
          </w:tcPr>
          <w:p w:rsidR="00A2575C" w:rsidRPr="00A2575C" w:rsidRDefault="002029C2" w:rsidP="00A2575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2575C" w:rsidRPr="00A2575C" w:rsidRDefault="002029C2" w:rsidP="00A2575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2575C" w:rsidRPr="00A2575C" w:rsidRDefault="002029C2" w:rsidP="00A2575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A2575C" w:rsidRPr="00A2575C" w:rsidRDefault="002029C2" w:rsidP="00A2575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A2575C" w:rsidTr="00A2575C">
        <w:tc>
          <w:tcPr>
            <w:tcW w:w="2802" w:type="dxa"/>
          </w:tcPr>
          <w:p w:rsidR="00A2575C" w:rsidRDefault="00A2575C" w:rsidP="00A2575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Ausgaben für Projektpersonal</w:t>
            </w:r>
          </w:p>
        </w:tc>
        <w:tc>
          <w:tcPr>
            <w:tcW w:w="1559" w:type="dxa"/>
          </w:tcPr>
          <w:p w:rsidR="00A2575C" w:rsidRDefault="002029C2" w:rsidP="00A2575C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2575C" w:rsidRDefault="002029C2" w:rsidP="00A2575C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2575C" w:rsidRDefault="002029C2" w:rsidP="00A2575C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A2575C" w:rsidRDefault="002029C2" w:rsidP="00A2575C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ED5AC5" w:rsidRDefault="00ED5AC5" w:rsidP="003231DC">
      <w:pPr>
        <w:spacing w:after="0" w:line="240" w:lineRule="auto"/>
        <w:rPr>
          <w:sz w:val="18"/>
          <w:szCs w:val="18"/>
        </w:rPr>
      </w:pPr>
    </w:p>
    <w:p w:rsidR="00A2575C" w:rsidRDefault="00A2575C" w:rsidP="003231DC">
      <w:pPr>
        <w:spacing w:after="0" w:line="240" w:lineRule="auto"/>
        <w:rPr>
          <w:sz w:val="18"/>
          <w:szCs w:val="18"/>
        </w:rPr>
      </w:pPr>
    </w:p>
    <w:p w:rsidR="00084DC3" w:rsidRDefault="00084DC3" w:rsidP="00084DC3">
      <w:pPr>
        <w:spacing w:after="120"/>
        <w:rPr>
          <w:sz w:val="18"/>
          <w:szCs w:val="18"/>
        </w:rPr>
      </w:pPr>
      <w:r w:rsidRPr="00013040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36407" wp14:editId="4C111B83">
                <wp:simplePos x="0" y="0"/>
                <wp:positionH relativeFrom="column">
                  <wp:posOffset>0</wp:posOffset>
                </wp:positionH>
                <wp:positionV relativeFrom="paragraph">
                  <wp:posOffset>195442</wp:posOffset>
                </wp:positionV>
                <wp:extent cx="5758290" cy="0"/>
                <wp:effectExtent l="0" t="0" r="3302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2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608B4" id="Gerader Verbinder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pt" to="453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" strokecolor="#5b9bd5" strokeweight="1.5pt">
                <v:stroke joinstyle="miter"/>
              </v:line>
            </w:pict>
          </mc:Fallback>
        </mc:AlternateContent>
      </w:r>
      <w:r w:rsidRPr="00013040">
        <w:rPr>
          <w:b/>
          <w:sz w:val="18"/>
          <w:szCs w:val="18"/>
        </w:rPr>
        <w:t>EINNAHMEN</w:t>
      </w:r>
      <w:r w:rsidR="00013040">
        <w:rPr>
          <w:sz w:val="18"/>
          <w:szCs w:val="18"/>
        </w:rPr>
        <w:t xml:space="preserve"> (in Euro)</w:t>
      </w:r>
    </w:p>
    <w:p w:rsidR="00084DC3" w:rsidRDefault="00084DC3" w:rsidP="003D353A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701"/>
        <w:gridCol w:w="1449"/>
      </w:tblGrid>
      <w:tr w:rsidR="002029C2" w:rsidRPr="00A2575C" w:rsidTr="001343FB">
        <w:tc>
          <w:tcPr>
            <w:tcW w:w="2802" w:type="dxa"/>
            <w:tcBorders>
              <w:top w:val="nil"/>
              <w:left w:val="nil"/>
            </w:tcBorders>
          </w:tcPr>
          <w:p w:rsidR="002029C2" w:rsidRPr="00A2575C" w:rsidRDefault="002029C2" w:rsidP="001343FB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A2575C">
              <w:rPr>
                <w:b/>
                <w:sz w:val="18"/>
                <w:szCs w:val="18"/>
              </w:rPr>
              <w:t>Haushaltsjahre</w:t>
            </w:r>
          </w:p>
        </w:tc>
        <w:tc>
          <w:tcPr>
            <w:tcW w:w="1559" w:type="dxa"/>
          </w:tcPr>
          <w:p w:rsidR="002029C2" w:rsidRPr="00A2575C" w:rsidRDefault="002029C2" w:rsidP="001343F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029C2" w:rsidRPr="00A2575C" w:rsidRDefault="002029C2" w:rsidP="001343F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029C2" w:rsidRPr="00A2575C" w:rsidRDefault="002029C2" w:rsidP="001343F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2029C2" w:rsidRPr="00A2575C" w:rsidRDefault="002029C2" w:rsidP="001343F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029C2" w:rsidTr="001343FB">
        <w:tc>
          <w:tcPr>
            <w:tcW w:w="2802" w:type="dxa"/>
          </w:tcPr>
          <w:p w:rsidR="002029C2" w:rsidRDefault="002029C2" w:rsidP="001343F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geplante Fördermittel</w:t>
            </w:r>
          </w:p>
        </w:tc>
        <w:tc>
          <w:tcPr>
            <w:tcW w:w="1559" w:type="dxa"/>
          </w:tcPr>
          <w:p w:rsidR="002029C2" w:rsidRDefault="002029C2" w:rsidP="001343FB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029C2" w:rsidRDefault="002029C2" w:rsidP="001343FB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029C2" w:rsidRDefault="002029C2" w:rsidP="001343FB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449" w:type="dxa"/>
          </w:tcPr>
          <w:p w:rsidR="002029C2" w:rsidRDefault="002029C2" w:rsidP="001343FB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ED5AC5" w:rsidRPr="002029C2" w:rsidRDefault="00ED5AC5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3D353A" w:rsidRDefault="003D353A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2029C2" w:rsidRDefault="002029C2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2029C2" w:rsidRDefault="002029C2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2029C2" w:rsidRDefault="002029C2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2029C2" w:rsidRPr="002029C2" w:rsidRDefault="002029C2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AA702F" w:rsidRPr="002029C2" w:rsidRDefault="00AA702F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2029C2" w:rsidRPr="002029C2" w:rsidRDefault="002029C2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p w:rsidR="00AA702F" w:rsidRPr="002029C2" w:rsidRDefault="00AA702F" w:rsidP="002029C2">
      <w:pPr>
        <w:pStyle w:val="Listenabsatz"/>
        <w:spacing w:after="0"/>
        <w:ind w:left="357"/>
        <w:rPr>
          <w:sz w:val="18"/>
          <w:szCs w:val="18"/>
          <w:u w:val="singl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905"/>
        <w:gridCol w:w="283"/>
        <w:gridCol w:w="2694"/>
        <w:gridCol w:w="425"/>
        <w:gridCol w:w="3226"/>
      </w:tblGrid>
      <w:tr w:rsidR="00AA702F" w:rsidTr="00E4661C">
        <w:tc>
          <w:tcPr>
            <w:tcW w:w="2552" w:type="dxa"/>
            <w:gridSpan w:val="2"/>
          </w:tcPr>
          <w:p w:rsidR="00AA702F" w:rsidRDefault="00AA702F" w:rsidP="00E4661C">
            <w:pPr>
              <w:tabs>
                <w:tab w:val="left" w:pos="1425"/>
              </w:tabs>
              <w:spacing w:before="120" w:after="120"/>
              <w:jc w:val="center"/>
              <w:rPr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t>,</w:t>
            </w:r>
            <w:r w:rsidRPr="00E11A76"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702F" w:rsidRDefault="00AA702F" w:rsidP="00E4661C">
            <w:pPr>
              <w:tabs>
                <w:tab w:val="left" w:pos="1425"/>
              </w:tabs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694" w:type="dxa"/>
          </w:tcPr>
          <w:p w:rsidR="00AA702F" w:rsidRDefault="00AA702F" w:rsidP="00E4661C">
            <w:pPr>
              <w:tabs>
                <w:tab w:val="left" w:pos="1425"/>
              </w:tabs>
              <w:spacing w:before="120" w:after="120"/>
              <w:jc w:val="center"/>
              <w:rPr>
                <w:szCs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A702F" w:rsidRDefault="00AA702F" w:rsidP="00E4661C">
            <w:pPr>
              <w:tabs>
                <w:tab w:val="left" w:pos="1425"/>
              </w:tabs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3226" w:type="dxa"/>
          </w:tcPr>
          <w:p w:rsidR="00AA702F" w:rsidRDefault="00AA702F" w:rsidP="00E4661C">
            <w:pPr>
              <w:tabs>
                <w:tab w:val="left" w:pos="1425"/>
              </w:tabs>
              <w:spacing w:before="120" w:after="120"/>
              <w:jc w:val="both"/>
              <w:rPr>
                <w:szCs w:val="18"/>
              </w:rPr>
            </w:pPr>
          </w:p>
        </w:tc>
      </w:tr>
      <w:tr w:rsidR="00AA702F" w:rsidTr="00E4661C">
        <w:trPr>
          <w:gridBefore w:val="1"/>
          <w:wBefore w:w="647" w:type="dxa"/>
        </w:trPr>
        <w:tc>
          <w:tcPr>
            <w:tcW w:w="1905" w:type="dxa"/>
          </w:tcPr>
          <w:p w:rsidR="00AA702F" w:rsidRPr="00FC661A" w:rsidRDefault="00AA702F" w:rsidP="00E4661C">
            <w:pPr>
              <w:tabs>
                <w:tab w:val="left" w:pos="1425"/>
              </w:tabs>
              <w:spacing w:before="120"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702F" w:rsidRPr="00FC661A" w:rsidRDefault="00AA702F" w:rsidP="00E4661C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694" w:type="dxa"/>
          </w:tcPr>
          <w:p w:rsidR="00AA702F" w:rsidRPr="00FC661A" w:rsidRDefault="00AA702F" w:rsidP="00E4661C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Namen des/der Antragstellenden</w:t>
            </w:r>
            <w:r>
              <w:rPr>
                <w:sz w:val="16"/>
                <w:szCs w:val="18"/>
              </w:rPr>
              <w:br/>
              <w:t>in Druckbuchstaben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A702F" w:rsidRPr="00FC661A" w:rsidRDefault="00AA702F" w:rsidP="00E4661C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3226" w:type="dxa"/>
          </w:tcPr>
          <w:p w:rsidR="00AA702F" w:rsidRPr="00FC661A" w:rsidRDefault="00AA702F" w:rsidP="00E4661C">
            <w:pPr>
              <w:tabs>
                <w:tab w:val="left" w:pos="1425"/>
              </w:tabs>
              <w:spacing w:before="120"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rechtsverbindliche Unterschrift des/der Antragstellenden, Stempel/Siegel</w:t>
            </w:r>
          </w:p>
        </w:tc>
      </w:tr>
    </w:tbl>
    <w:p w:rsidR="00AA702F" w:rsidRPr="00AD7D82" w:rsidRDefault="00AD7D82" w:rsidP="00084DC3">
      <w:pPr>
        <w:spacing w:after="120"/>
        <w:rPr>
          <w:sz w:val="16"/>
          <w:szCs w:val="16"/>
        </w:rPr>
      </w:pPr>
      <w:r w:rsidRPr="00AD7D82">
        <w:rPr>
          <w:sz w:val="16"/>
          <w:szCs w:val="16"/>
        </w:rPr>
        <w:t>Die nachfolgend benannten Unterlagen müs</w:t>
      </w:r>
      <w:r w:rsidR="00880D8B">
        <w:rPr>
          <w:sz w:val="16"/>
          <w:szCs w:val="16"/>
        </w:rPr>
        <w:t>sen dem Antrag beigefügt werden:</w:t>
      </w:r>
    </w:p>
    <w:p w:rsidR="00AD7D82" w:rsidRPr="00AD7D82" w:rsidRDefault="00AD7D82" w:rsidP="00084DC3">
      <w:pPr>
        <w:spacing w:after="120"/>
        <w:rPr>
          <w:sz w:val="16"/>
          <w:szCs w:val="16"/>
        </w:rPr>
      </w:pPr>
      <w:r w:rsidRPr="00AD7D82">
        <w:rPr>
          <w:sz w:val="16"/>
          <w:szCs w:val="16"/>
        </w:rPr>
        <w:t>Anlage B – Antragsbegleitende Kalkulation</w:t>
      </w:r>
    </w:p>
    <w:p w:rsidR="00AD7D82" w:rsidRPr="00AD7D82" w:rsidRDefault="00AD7D82" w:rsidP="00084DC3">
      <w:pPr>
        <w:spacing w:after="120"/>
        <w:rPr>
          <w:sz w:val="16"/>
          <w:szCs w:val="16"/>
        </w:rPr>
      </w:pPr>
      <w:r w:rsidRPr="00AD7D82">
        <w:rPr>
          <w:sz w:val="16"/>
          <w:szCs w:val="16"/>
        </w:rPr>
        <w:t>Anlage C – Erklärung zum Antrag</w:t>
      </w:r>
    </w:p>
    <w:p w:rsidR="00AD7D82" w:rsidRPr="00AD7D82" w:rsidRDefault="00AD7D82" w:rsidP="00084DC3">
      <w:pPr>
        <w:spacing w:after="120"/>
        <w:rPr>
          <w:sz w:val="16"/>
          <w:szCs w:val="16"/>
        </w:rPr>
      </w:pPr>
      <w:r w:rsidRPr="00AD7D82">
        <w:rPr>
          <w:sz w:val="16"/>
          <w:szCs w:val="16"/>
        </w:rPr>
        <w:t>Anlage D – Erklärung zum Projektpersonaleinsatz</w:t>
      </w:r>
    </w:p>
    <w:p w:rsidR="00AD7D82" w:rsidRPr="00AD7D82" w:rsidRDefault="00AD7D82" w:rsidP="00084DC3">
      <w:pPr>
        <w:spacing w:after="120"/>
        <w:rPr>
          <w:sz w:val="16"/>
          <w:szCs w:val="16"/>
        </w:rPr>
      </w:pPr>
      <w:r w:rsidRPr="00AD7D82">
        <w:rPr>
          <w:sz w:val="16"/>
          <w:szCs w:val="16"/>
        </w:rPr>
        <w:t>Anlage E – Nachweis bisheriger Tätigkeiten</w:t>
      </w:r>
    </w:p>
    <w:p w:rsidR="00AD7D82" w:rsidRDefault="00AD7D82" w:rsidP="00084DC3">
      <w:pPr>
        <w:spacing w:after="120"/>
        <w:rPr>
          <w:sz w:val="16"/>
          <w:szCs w:val="16"/>
        </w:rPr>
      </w:pPr>
      <w:r w:rsidRPr="00AD7D82">
        <w:rPr>
          <w:sz w:val="16"/>
          <w:szCs w:val="16"/>
        </w:rPr>
        <w:t xml:space="preserve">Anlage F </w:t>
      </w:r>
      <w:r>
        <w:rPr>
          <w:sz w:val="16"/>
          <w:szCs w:val="16"/>
        </w:rPr>
        <w:t>–</w:t>
      </w:r>
      <w:r w:rsidRPr="00AD7D82">
        <w:rPr>
          <w:sz w:val="16"/>
          <w:szCs w:val="16"/>
        </w:rPr>
        <w:t xml:space="preserve"> Arbeitsplatzbeschreibung</w:t>
      </w:r>
    </w:p>
    <w:p w:rsidR="00AD7D82" w:rsidRPr="00AD7D82" w:rsidRDefault="00AD7D82" w:rsidP="00084DC3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Anlage G – Antrag </w:t>
      </w:r>
      <w:r w:rsidR="00224DDF">
        <w:rPr>
          <w:sz w:val="16"/>
          <w:szCs w:val="16"/>
        </w:rPr>
        <w:t>auf VZM</w:t>
      </w:r>
    </w:p>
    <w:p w:rsidR="00AD7D82" w:rsidRPr="00AD7D82" w:rsidRDefault="00AD7D82">
      <w:pPr>
        <w:spacing w:after="120"/>
        <w:rPr>
          <w:sz w:val="16"/>
          <w:szCs w:val="16"/>
        </w:rPr>
      </w:pPr>
      <w:r>
        <w:rPr>
          <w:sz w:val="16"/>
          <w:szCs w:val="16"/>
        </w:rPr>
        <w:t>Anlage H - Subventionsrechtserklärung</w:t>
      </w:r>
    </w:p>
    <w:sectPr w:rsidR="00AD7D82" w:rsidRPr="00AD7D82" w:rsidSect="00BA3F59">
      <w:headerReference w:type="even" r:id="rId10"/>
      <w:headerReference w:type="default" r:id="rId11"/>
      <w:headerReference w:type="first" r:id="rId12"/>
      <w:pgSz w:w="11906" w:h="16838"/>
      <w:pgMar w:top="993" w:right="1417" w:bottom="993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F1" w:rsidRDefault="005167F1" w:rsidP="00954B7D">
      <w:pPr>
        <w:spacing w:after="0" w:line="240" w:lineRule="auto"/>
      </w:pPr>
      <w:r>
        <w:separator/>
      </w:r>
    </w:p>
  </w:endnote>
  <w:endnote w:type="continuationSeparator" w:id="0">
    <w:p w:rsidR="005167F1" w:rsidRDefault="005167F1" w:rsidP="0095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54803694"/>
      <w:docPartObj>
        <w:docPartGallery w:val="Page Numbers (Bottom of Page)"/>
        <w:docPartUnique/>
      </w:docPartObj>
    </w:sdtPr>
    <w:sdtEndPr/>
    <w:sdtContent>
      <w:p w:rsidR="00D0307A" w:rsidRPr="00745330" w:rsidRDefault="005167F1" w:rsidP="00745330">
        <w:pPr>
          <w:pStyle w:val="Kopfzeile"/>
          <w:rPr>
            <w:snapToGrid w:val="0"/>
            <w:sz w:val="16"/>
            <w:szCs w:val="16"/>
          </w:rPr>
        </w:pPr>
        <w:r w:rsidRPr="00745330">
          <w:rPr>
            <w:sz w:val="16"/>
            <w:szCs w:val="16"/>
          </w:rPr>
          <w:t>Ministerium für Arbeit und Soziales des Landes Sachsen-Anhalt</w:t>
        </w:r>
        <w:r w:rsidRPr="00745330">
          <w:rPr>
            <w:sz w:val="16"/>
            <w:szCs w:val="16"/>
          </w:rPr>
          <w:tab/>
        </w:r>
        <w:r w:rsidR="00745330">
          <w:rPr>
            <w:sz w:val="16"/>
            <w:szCs w:val="16"/>
          </w:rPr>
          <w:t xml:space="preserve">                                                                                   </w:t>
        </w:r>
        <w:r w:rsidR="00D0307A" w:rsidRPr="00745330">
          <w:rPr>
            <w:snapToGrid w:val="0"/>
            <w:sz w:val="16"/>
            <w:szCs w:val="16"/>
          </w:rPr>
          <w:t xml:space="preserve">Seite </w:t>
        </w:r>
        <w:r w:rsidR="00D0307A" w:rsidRPr="00745330">
          <w:rPr>
            <w:snapToGrid w:val="0"/>
            <w:sz w:val="16"/>
            <w:szCs w:val="16"/>
          </w:rPr>
          <w:fldChar w:fldCharType="begin"/>
        </w:r>
        <w:r w:rsidR="00D0307A" w:rsidRPr="00745330">
          <w:rPr>
            <w:snapToGrid w:val="0"/>
            <w:sz w:val="16"/>
            <w:szCs w:val="16"/>
          </w:rPr>
          <w:instrText xml:space="preserve"> PAGE </w:instrText>
        </w:r>
        <w:r w:rsidR="00D0307A" w:rsidRPr="00745330">
          <w:rPr>
            <w:snapToGrid w:val="0"/>
            <w:sz w:val="16"/>
            <w:szCs w:val="16"/>
          </w:rPr>
          <w:fldChar w:fldCharType="separate"/>
        </w:r>
        <w:r w:rsidR="00D2375E">
          <w:rPr>
            <w:noProof/>
            <w:snapToGrid w:val="0"/>
            <w:sz w:val="16"/>
            <w:szCs w:val="16"/>
          </w:rPr>
          <w:t>1</w:t>
        </w:r>
        <w:r w:rsidR="00D0307A" w:rsidRPr="00745330">
          <w:rPr>
            <w:snapToGrid w:val="0"/>
            <w:sz w:val="16"/>
            <w:szCs w:val="16"/>
          </w:rPr>
          <w:fldChar w:fldCharType="end"/>
        </w:r>
        <w:r w:rsidR="00D0307A" w:rsidRPr="00745330">
          <w:rPr>
            <w:snapToGrid w:val="0"/>
            <w:sz w:val="16"/>
            <w:szCs w:val="16"/>
          </w:rPr>
          <w:t>/</w:t>
        </w:r>
        <w:r w:rsidR="00D0307A" w:rsidRPr="00745330">
          <w:rPr>
            <w:snapToGrid w:val="0"/>
            <w:sz w:val="16"/>
            <w:szCs w:val="16"/>
          </w:rPr>
          <w:fldChar w:fldCharType="begin"/>
        </w:r>
        <w:r w:rsidR="00D0307A" w:rsidRPr="00745330">
          <w:rPr>
            <w:snapToGrid w:val="0"/>
            <w:sz w:val="16"/>
            <w:szCs w:val="16"/>
          </w:rPr>
          <w:instrText xml:space="preserve"> NUMPAGES </w:instrText>
        </w:r>
        <w:r w:rsidR="00D0307A" w:rsidRPr="00745330">
          <w:rPr>
            <w:snapToGrid w:val="0"/>
            <w:sz w:val="16"/>
            <w:szCs w:val="16"/>
          </w:rPr>
          <w:fldChar w:fldCharType="separate"/>
        </w:r>
        <w:r w:rsidR="00D2375E">
          <w:rPr>
            <w:noProof/>
            <w:snapToGrid w:val="0"/>
            <w:sz w:val="16"/>
            <w:szCs w:val="16"/>
          </w:rPr>
          <w:t>4</w:t>
        </w:r>
        <w:r w:rsidR="00D0307A" w:rsidRPr="00745330">
          <w:rPr>
            <w:snapToGrid w:val="0"/>
            <w:sz w:val="16"/>
            <w:szCs w:val="16"/>
          </w:rPr>
          <w:fldChar w:fldCharType="end"/>
        </w:r>
      </w:p>
      <w:p w:rsidR="00745330" w:rsidRDefault="00D2375E" w:rsidP="00745330">
        <w:pPr>
          <w:pStyle w:val="Fuzeile"/>
          <w:jc w:val="center"/>
          <w:rPr>
            <w:sz w:val="16"/>
            <w:szCs w:val="16"/>
          </w:rPr>
        </w:pPr>
      </w:p>
    </w:sdtContent>
  </w:sdt>
  <w:p w:rsidR="00D1778C" w:rsidRPr="00745330" w:rsidRDefault="00745330" w:rsidP="00745330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Stand: 13.02.2018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F1" w:rsidRDefault="005167F1" w:rsidP="00954B7D">
      <w:pPr>
        <w:spacing w:after="0" w:line="240" w:lineRule="auto"/>
      </w:pPr>
      <w:r>
        <w:separator/>
      </w:r>
    </w:p>
  </w:footnote>
  <w:footnote w:type="continuationSeparator" w:id="0">
    <w:p w:rsidR="005167F1" w:rsidRDefault="005167F1" w:rsidP="0095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DF" w:rsidRDefault="003742DF" w:rsidP="003742DF">
    <w:pPr>
      <w:pStyle w:val="Kopfzeile"/>
      <w:jc w:val="right"/>
      <w:rPr>
        <w:sz w:val="18"/>
        <w:szCs w:val="18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40DFA808" wp14:editId="5F3E2501">
          <wp:simplePos x="0" y="0"/>
          <wp:positionH relativeFrom="column">
            <wp:posOffset>8255</wp:posOffset>
          </wp:positionH>
          <wp:positionV relativeFrom="paragraph">
            <wp:posOffset>26670</wp:posOffset>
          </wp:positionV>
          <wp:extent cx="2505075" cy="421005"/>
          <wp:effectExtent l="0" t="0" r="9525" b="0"/>
          <wp:wrapThrough wrapText="bothSides">
            <wp:wrapPolygon edited="0">
              <wp:start x="0" y="0"/>
              <wp:lineTo x="0" y="20525"/>
              <wp:lineTo x="21518" y="20525"/>
              <wp:lineTo x="2151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rgb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Antrag auf Fördermittel</w:t>
    </w:r>
  </w:p>
  <w:p w:rsidR="005332E7" w:rsidRDefault="005167F1" w:rsidP="003742DF">
    <w:pPr>
      <w:pStyle w:val="Kopfzeile"/>
      <w:jc w:val="right"/>
      <w:rPr>
        <w:sz w:val="18"/>
        <w:szCs w:val="18"/>
      </w:rPr>
    </w:pPr>
    <w:r w:rsidRPr="0066232A">
      <w:rPr>
        <w:sz w:val="18"/>
        <w:szCs w:val="18"/>
      </w:rPr>
      <w:t xml:space="preserve">Förderperiode 2014 </w:t>
    </w:r>
    <w:r>
      <w:rPr>
        <w:sz w:val="18"/>
        <w:szCs w:val="18"/>
      </w:rPr>
      <w:t>–</w:t>
    </w:r>
    <w:r w:rsidRPr="0066232A">
      <w:rPr>
        <w:sz w:val="18"/>
        <w:szCs w:val="18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1" w:rsidRDefault="005167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1" w:rsidRPr="0066232A" w:rsidRDefault="005167F1">
    <w:pPr>
      <w:pStyle w:val="Kopfzeile"/>
      <w:rPr>
        <w:sz w:val="18"/>
        <w:szCs w:val="18"/>
      </w:rPr>
    </w:pPr>
    <w:r w:rsidRPr="0066232A">
      <w:rPr>
        <w:sz w:val="18"/>
        <w:szCs w:val="18"/>
      </w:rPr>
      <w:t xml:space="preserve">Antrag auf Fördermittel /Förderperiode 2014 </w:t>
    </w:r>
    <w:r>
      <w:rPr>
        <w:sz w:val="18"/>
        <w:szCs w:val="18"/>
      </w:rPr>
      <w:t>–</w:t>
    </w:r>
    <w:r w:rsidRPr="0066232A">
      <w:rPr>
        <w:sz w:val="18"/>
        <w:szCs w:val="18"/>
      </w:rPr>
      <w:t xml:space="preserve"> 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E093B">
      <w:rPr>
        <w:b/>
        <w:sz w:val="18"/>
        <w:szCs w:val="18"/>
      </w:rPr>
      <w:t>Anlage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1" w:rsidRDefault="005167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F81"/>
    <w:multiLevelType w:val="multilevel"/>
    <w:tmpl w:val="F6FA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" w15:restartNumberingAfterBreak="0">
    <w:nsid w:val="23523E8C"/>
    <w:multiLevelType w:val="hybridMultilevel"/>
    <w:tmpl w:val="3C701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285C"/>
    <w:multiLevelType w:val="hybridMultilevel"/>
    <w:tmpl w:val="B4A48D8C"/>
    <w:lvl w:ilvl="0" w:tplc="8AA6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3FE3"/>
    <w:multiLevelType w:val="hybridMultilevel"/>
    <w:tmpl w:val="48E6EC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FE"/>
    <w:multiLevelType w:val="hybridMultilevel"/>
    <w:tmpl w:val="EB3E2634"/>
    <w:lvl w:ilvl="0" w:tplc="D436A29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VwiPkfgFnqO5ultPZkq7zdUQCTjWEvoKrfsVHHNPz4cnZo96pBkboWdOnvB9IRss0xu23uvteHUS8LpW14BPQ==" w:salt="PepxiCI6+wbFiOAY8FBNMg==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D"/>
    <w:rsid w:val="00013040"/>
    <w:rsid w:val="000134FA"/>
    <w:rsid w:val="00035AD1"/>
    <w:rsid w:val="000461C8"/>
    <w:rsid w:val="00046792"/>
    <w:rsid w:val="000555C1"/>
    <w:rsid w:val="00084DC3"/>
    <w:rsid w:val="0009000E"/>
    <w:rsid w:val="000A53E7"/>
    <w:rsid w:val="000B401F"/>
    <w:rsid w:val="000C120F"/>
    <w:rsid w:val="00124277"/>
    <w:rsid w:val="00125FE9"/>
    <w:rsid w:val="00127A0D"/>
    <w:rsid w:val="00141DC3"/>
    <w:rsid w:val="00174069"/>
    <w:rsid w:val="001B237D"/>
    <w:rsid w:val="001C30FB"/>
    <w:rsid w:val="001C6E1F"/>
    <w:rsid w:val="002029C2"/>
    <w:rsid w:val="0021510D"/>
    <w:rsid w:val="00224DDF"/>
    <w:rsid w:val="00276FB3"/>
    <w:rsid w:val="002A5B42"/>
    <w:rsid w:val="002B01E4"/>
    <w:rsid w:val="002C6E08"/>
    <w:rsid w:val="002E3784"/>
    <w:rsid w:val="00304974"/>
    <w:rsid w:val="00306548"/>
    <w:rsid w:val="003231DC"/>
    <w:rsid w:val="00324B04"/>
    <w:rsid w:val="00341072"/>
    <w:rsid w:val="00356BDC"/>
    <w:rsid w:val="003742DF"/>
    <w:rsid w:val="003944F3"/>
    <w:rsid w:val="003A3120"/>
    <w:rsid w:val="003A3D2E"/>
    <w:rsid w:val="003D353A"/>
    <w:rsid w:val="003E3AEB"/>
    <w:rsid w:val="003E7BFF"/>
    <w:rsid w:val="003F68B8"/>
    <w:rsid w:val="003F740F"/>
    <w:rsid w:val="00412C4D"/>
    <w:rsid w:val="004542A0"/>
    <w:rsid w:val="004609B4"/>
    <w:rsid w:val="0046651A"/>
    <w:rsid w:val="004707E1"/>
    <w:rsid w:val="00474906"/>
    <w:rsid w:val="00475CB8"/>
    <w:rsid w:val="00477D68"/>
    <w:rsid w:val="005167F1"/>
    <w:rsid w:val="00524FE0"/>
    <w:rsid w:val="005332E7"/>
    <w:rsid w:val="00552FBA"/>
    <w:rsid w:val="005A72AE"/>
    <w:rsid w:val="005C1072"/>
    <w:rsid w:val="005D500E"/>
    <w:rsid w:val="005F1C71"/>
    <w:rsid w:val="006528EC"/>
    <w:rsid w:val="006610CE"/>
    <w:rsid w:val="0066232A"/>
    <w:rsid w:val="006A662B"/>
    <w:rsid w:val="006D3B7A"/>
    <w:rsid w:val="006D5811"/>
    <w:rsid w:val="00712A83"/>
    <w:rsid w:val="00720614"/>
    <w:rsid w:val="00745330"/>
    <w:rsid w:val="007600E9"/>
    <w:rsid w:val="0076331B"/>
    <w:rsid w:val="007639FC"/>
    <w:rsid w:val="00764A61"/>
    <w:rsid w:val="0077093F"/>
    <w:rsid w:val="007A3903"/>
    <w:rsid w:val="007A61DD"/>
    <w:rsid w:val="007D5430"/>
    <w:rsid w:val="007E13E3"/>
    <w:rsid w:val="00804E04"/>
    <w:rsid w:val="00817F53"/>
    <w:rsid w:val="00834484"/>
    <w:rsid w:val="0083652A"/>
    <w:rsid w:val="008526CD"/>
    <w:rsid w:val="00865BF9"/>
    <w:rsid w:val="00880D8B"/>
    <w:rsid w:val="00894D9F"/>
    <w:rsid w:val="008E6374"/>
    <w:rsid w:val="008F01AA"/>
    <w:rsid w:val="00937A4C"/>
    <w:rsid w:val="0094494E"/>
    <w:rsid w:val="00954B7D"/>
    <w:rsid w:val="009860A7"/>
    <w:rsid w:val="009A3F7C"/>
    <w:rsid w:val="009C0F16"/>
    <w:rsid w:val="009F4020"/>
    <w:rsid w:val="00A158F9"/>
    <w:rsid w:val="00A2575C"/>
    <w:rsid w:val="00A34093"/>
    <w:rsid w:val="00A554D4"/>
    <w:rsid w:val="00A567B0"/>
    <w:rsid w:val="00A6082F"/>
    <w:rsid w:val="00A67685"/>
    <w:rsid w:val="00A76E9A"/>
    <w:rsid w:val="00AA2178"/>
    <w:rsid w:val="00AA702F"/>
    <w:rsid w:val="00AB4C6A"/>
    <w:rsid w:val="00AD7D82"/>
    <w:rsid w:val="00AE5078"/>
    <w:rsid w:val="00B336C2"/>
    <w:rsid w:val="00B34BF0"/>
    <w:rsid w:val="00B363A9"/>
    <w:rsid w:val="00B70BA9"/>
    <w:rsid w:val="00B76F19"/>
    <w:rsid w:val="00B9702A"/>
    <w:rsid w:val="00BA2D7C"/>
    <w:rsid w:val="00BA3F59"/>
    <w:rsid w:val="00BB259D"/>
    <w:rsid w:val="00BC41FC"/>
    <w:rsid w:val="00BE093B"/>
    <w:rsid w:val="00C057B8"/>
    <w:rsid w:val="00C13B73"/>
    <w:rsid w:val="00C20BB6"/>
    <w:rsid w:val="00C37734"/>
    <w:rsid w:val="00C726F7"/>
    <w:rsid w:val="00C861F4"/>
    <w:rsid w:val="00C97E01"/>
    <w:rsid w:val="00CC41B8"/>
    <w:rsid w:val="00CC66E3"/>
    <w:rsid w:val="00CE0711"/>
    <w:rsid w:val="00D008A5"/>
    <w:rsid w:val="00D0307A"/>
    <w:rsid w:val="00D1778C"/>
    <w:rsid w:val="00D2375E"/>
    <w:rsid w:val="00D308D6"/>
    <w:rsid w:val="00D36A7C"/>
    <w:rsid w:val="00D738EB"/>
    <w:rsid w:val="00D90DCE"/>
    <w:rsid w:val="00DE0609"/>
    <w:rsid w:val="00DE5982"/>
    <w:rsid w:val="00E04A7B"/>
    <w:rsid w:val="00E35619"/>
    <w:rsid w:val="00E45E77"/>
    <w:rsid w:val="00E6230E"/>
    <w:rsid w:val="00E72019"/>
    <w:rsid w:val="00EC7BC9"/>
    <w:rsid w:val="00ED26ED"/>
    <w:rsid w:val="00ED5AC5"/>
    <w:rsid w:val="00EE55F1"/>
    <w:rsid w:val="00EF1392"/>
    <w:rsid w:val="00F06B4C"/>
    <w:rsid w:val="00F46127"/>
    <w:rsid w:val="00F46D4A"/>
    <w:rsid w:val="00F545DE"/>
    <w:rsid w:val="00F60B34"/>
    <w:rsid w:val="00F63F7B"/>
    <w:rsid w:val="00F7452C"/>
    <w:rsid w:val="00F76670"/>
    <w:rsid w:val="00F77C24"/>
    <w:rsid w:val="00F938D4"/>
    <w:rsid w:val="00FA0062"/>
    <w:rsid w:val="00FB4926"/>
    <w:rsid w:val="00FB5004"/>
    <w:rsid w:val="00FC2E2E"/>
    <w:rsid w:val="00FD130C"/>
    <w:rsid w:val="00FD1F18"/>
    <w:rsid w:val="00FE75FB"/>
    <w:rsid w:val="00FF46B1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AC1E413-6436-4B6A-B6E0-1AC1583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B7D"/>
  </w:style>
  <w:style w:type="paragraph" w:styleId="Fuzeile">
    <w:name w:val="footer"/>
    <w:basedOn w:val="Standard"/>
    <w:link w:val="FuzeileZchn"/>
    <w:uiPriority w:val="99"/>
    <w:unhideWhenUsed/>
    <w:rsid w:val="0095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B7D"/>
  </w:style>
  <w:style w:type="character" w:styleId="Platzhaltertext">
    <w:name w:val="Placeholder Text"/>
    <w:basedOn w:val="Absatz-Standardschriftart"/>
    <w:uiPriority w:val="99"/>
    <w:semiHidden/>
    <w:rsid w:val="00C97E01"/>
    <w:rPr>
      <w:color w:val="808080"/>
    </w:rPr>
  </w:style>
  <w:style w:type="paragraph" w:styleId="Listenabsatz">
    <w:name w:val="List Paragraph"/>
    <w:basedOn w:val="Standard"/>
    <w:uiPriority w:val="34"/>
    <w:qFormat/>
    <w:rsid w:val="0066232A"/>
    <w:pPr>
      <w:ind w:left="720"/>
      <w:contextualSpacing/>
    </w:pPr>
  </w:style>
  <w:style w:type="table" w:styleId="Tabellenraster">
    <w:name w:val="Table Grid"/>
    <w:basedOn w:val="NormaleTabelle"/>
    <w:rsid w:val="0047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1">
    <w:name w:val="Gitternetztabelle 1 hell1"/>
    <w:basedOn w:val="NormaleTabelle"/>
    <w:uiPriority w:val="46"/>
    <w:rsid w:val="00477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CA8F-5D24-4B8B-B6E2-E13558DC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C6AC2A3</Template>
  <TotalTime>0</TotalTime>
  <Pages>4</Pages>
  <Words>862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Michael</dc:creator>
  <cp:lastModifiedBy>Moeritz, Ramona</cp:lastModifiedBy>
  <cp:revision>51</cp:revision>
  <cp:lastPrinted>2016-01-13T12:31:00Z</cp:lastPrinted>
  <dcterms:created xsi:type="dcterms:W3CDTF">2015-11-12T12:38:00Z</dcterms:created>
  <dcterms:modified xsi:type="dcterms:W3CDTF">2018-02-13T10:48:00Z</dcterms:modified>
</cp:coreProperties>
</file>