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F6" w:rsidRDefault="005F14F6" w:rsidP="005F14F6">
      <w:pPr>
        <w:spacing w:line="360" w:lineRule="auto"/>
        <w:outlineLvl w:val="0"/>
      </w:pPr>
    </w:p>
    <w:p w:rsidR="0051723C" w:rsidRDefault="0051723C" w:rsidP="005F14F6">
      <w:pPr>
        <w:spacing w:line="360" w:lineRule="auto"/>
        <w:outlineLvl w:val="0"/>
      </w:pPr>
    </w:p>
    <w:p w:rsidR="005F14F6" w:rsidRPr="007D0583" w:rsidRDefault="005F14F6" w:rsidP="005F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969"/>
        <w:outlineLvl w:val="0"/>
        <w:rPr>
          <w:sz w:val="16"/>
          <w:szCs w:val="16"/>
        </w:rPr>
      </w:pPr>
      <w:r w:rsidRPr="007D0583">
        <w:rPr>
          <w:sz w:val="16"/>
          <w:szCs w:val="16"/>
        </w:rPr>
        <w:t>Anschrift des Antragstellers</w:t>
      </w:r>
    </w:p>
    <w:p w:rsidR="005F14F6" w:rsidRDefault="005F14F6" w:rsidP="005F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969"/>
      </w:pPr>
    </w:p>
    <w:p w:rsidR="005F14F6" w:rsidRDefault="00EE6B25" w:rsidP="005F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969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0" w:name="Text40"/>
      <w:r>
        <w:instrText xml:space="preserve"> FORMTEXT </w:instrText>
      </w:r>
      <w:r>
        <w:fldChar w:fldCharType="separate"/>
      </w:r>
      <w:bookmarkStart w:id="1" w:name="_GoBack"/>
      <w:bookmarkEnd w:id="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5F14F6" w:rsidRDefault="00E044BD" w:rsidP="005F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969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2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5F14F6" w:rsidRDefault="00E044BD" w:rsidP="00DC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969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3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5F14F6" w:rsidRDefault="00E044BD" w:rsidP="005F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969"/>
      </w:pP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4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5F14F6" w:rsidRDefault="00E044BD" w:rsidP="005F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395"/>
        </w:tabs>
        <w:ind w:right="3969"/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5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5F14F6" w:rsidRDefault="00E044BD" w:rsidP="005F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969"/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6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5F14F6" w:rsidRDefault="005F14F6" w:rsidP="005F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969"/>
      </w:pPr>
    </w:p>
    <w:p w:rsidR="005F14F6" w:rsidRDefault="005F14F6" w:rsidP="005F14F6"/>
    <w:p w:rsidR="005F14F6" w:rsidRDefault="005F14F6" w:rsidP="005F14F6"/>
    <w:p w:rsidR="005F14F6" w:rsidRDefault="005F14F6" w:rsidP="005F14F6"/>
    <w:p w:rsidR="005F14F6" w:rsidRDefault="005F14F6" w:rsidP="005F14F6">
      <w:pPr>
        <w:outlineLvl w:val="0"/>
      </w:pPr>
      <w:r>
        <w:t>Landesverwaltungsamt</w:t>
      </w:r>
    </w:p>
    <w:p w:rsidR="005F14F6" w:rsidRDefault="005F14F6" w:rsidP="005F14F6">
      <w:r>
        <w:t>Referat</w:t>
      </w:r>
      <w:r w:rsidR="008D2C01">
        <w:t xml:space="preserve"> 302 „ESF-Förderung“</w:t>
      </w:r>
    </w:p>
    <w:p w:rsidR="00C05F1E" w:rsidRDefault="00C05F1E" w:rsidP="00C05F1E">
      <w:pPr>
        <w:outlineLvl w:val="0"/>
      </w:pPr>
      <w:r>
        <w:t>Kühnauer Straße 161</w:t>
      </w:r>
    </w:p>
    <w:p w:rsidR="00C05F1E" w:rsidRPr="00194455" w:rsidRDefault="00C05F1E" w:rsidP="00C05F1E">
      <w:pPr>
        <w:outlineLvl w:val="0"/>
      </w:pPr>
      <w:r w:rsidRPr="00194455">
        <w:t>06846 Dessau</w:t>
      </w:r>
      <w:r>
        <w:t>-Roßlau</w:t>
      </w:r>
    </w:p>
    <w:p w:rsidR="005F14F6" w:rsidRDefault="005F14F6" w:rsidP="005F14F6"/>
    <w:p w:rsidR="005F14F6" w:rsidRDefault="005F14F6" w:rsidP="005F14F6"/>
    <w:p w:rsidR="005F14F6" w:rsidRDefault="005F14F6" w:rsidP="005F14F6"/>
    <w:p w:rsidR="00E3444B" w:rsidRDefault="0051723C" w:rsidP="0051723C">
      <w:pPr>
        <w:jc w:val="center"/>
        <w:rPr>
          <w:rFonts w:cs="Arial"/>
          <w:b/>
          <w:szCs w:val="22"/>
        </w:rPr>
      </w:pPr>
      <w:r w:rsidRPr="0051723C">
        <w:rPr>
          <w:rFonts w:cs="Arial"/>
          <w:b/>
          <w:szCs w:val="22"/>
        </w:rPr>
        <w:t>Richtlinie übe</w:t>
      </w:r>
      <w:r w:rsidR="00E3444B">
        <w:rPr>
          <w:rFonts w:cs="Arial"/>
          <w:b/>
          <w:szCs w:val="22"/>
        </w:rPr>
        <w:t>r die Gewährung von Zuwendungen</w:t>
      </w:r>
    </w:p>
    <w:p w:rsidR="0051723C" w:rsidRPr="0051723C" w:rsidRDefault="0051723C" w:rsidP="0051723C">
      <w:pPr>
        <w:jc w:val="center"/>
        <w:rPr>
          <w:rFonts w:cs="Arial"/>
          <w:b/>
          <w:szCs w:val="22"/>
        </w:rPr>
      </w:pPr>
      <w:r w:rsidRPr="0051723C">
        <w:rPr>
          <w:rFonts w:cs="Arial"/>
          <w:b/>
          <w:szCs w:val="22"/>
        </w:rPr>
        <w:t>zur Förderung der Teilhabe von Menschen mit Beeinträchtigungen</w:t>
      </w:r>
    </w:p>
    <w:p w:rsidR="00E3444B" w:rsidRDefault="0051723C" w:rsidP="0051723C">
      <w:pPr>
        <w:jc w:val="center"/>
        <w:rPr>
          <w:rFonts w:cs="Arial"/>
          <w:b/>
          <w:szCs w:val="22"/>
        </w:rPr>
      </w:pPr>
      <w:r w:rsidRPr="0051723C">
        <w:rPr>
          <w:rFonts w:cs="Arial"/>
          <w:b/>
          <w:szCs w:val="22"/>
        </w:rPr>
        <w:t>durch die Entwicklung eine</w:t>
      </w:r>
      <w:r w:rsidR="00E3444B">
        <w:rPr>
          <w:rFonts w:cs="Arial"/>
          <w:b/>
          <w:szCs w:val="22"/>
        </w:rPr>
        <w:t>s örtlichen Teilhabemanagements</w:t>
      </w:r>
    </w:p>
    <w:p w:rsidR="003C25BE" w:rsidRDefault="0051723C" w:rsidP="003C25BE">
      <w:pPr>
        <w:jc w:val="center"/>
      </w:pPr>
      <w:r w:rsidRPr="0051723C">
        <w:rPr>
          <w:rFonts w:cs="Arial"/>
          <w:b/>
          <w:szCs w:val="22"/>
        </w:rPr>
        <w:t>aus Mitteln des Europäischen Sozialfonds des Landes Sachsen-Anhalt</w:t>
      </w:r>
      <w:r w:rsidR="003C25BE">
        <w:rPr>
          <w:rFonts w:cs="Arial"/>
          <w:b/>
          <w:szCs w:val="22"/>
        </w:rPr>
        <w:t xml:space="preserve"> - </w:t>
      </w:r>
      <w:proofErr w:type="spellStart"/>
      <w:r w:rsidR="003C25BE" w:rsidRPr="0051723C">
        <w:rPr>
          <w:rFonts w:cs="Arial"/>
          <w:b/>
          <w:szCs w:val="22"/>
        </w:rPr>
        <w:t>RdErl</w:t>
      </w:r>
      <w:proofErr w:type="spellEnd"/>
      <w:r w:rsidR="003C25BE" w:rsidRPr="0051723C">
        <w:rPr>
          <w:rFonts w:cs="Arial"/>
          <w:b/>
          <w:szCs w:val="22"/>
        </w:rPr>
        <w:t xml:space="preserve">. des MS vom </w:t>
      </w:r>
      <w:r w:rsidR="003C25BE">
        <w:rPr>
          <w:rFonts w:cs="Arial"/>
          <w:b/>
          <w:szCs w:val="22"/>
        </w:rPr>
        <w:t>01.06.2016 – 31-122</w:t>
      </w:r>
      <w:r w:rsidR="003C25BE">
        <w:rPr>
          <w:rFonts w:cs="Arial"/>
          <w:b/>
          <w:szCs w:val="22"/>
        </w:rPr>
        <w:t xml:space="preserve"> in der jeweils gültigen Fassung</w:t>
      </w:r>
    </w:p>
    <w:p w:rsidR="0051723C" w:rsidRDefault="0051723C" w:rsidP="0051723C">
      <w:pPr>
        <w:jc w:val="center"/>
        <w:rPr>
          <w:rFonts w:cs="Arial"/>
          <w:b/>
          <w:szCs w:val="22"/>
        </w:rPr>
      </w:pPr>
    </w:p>
    <w:p w:rsidR="005F14F6" w:rsidRDefault="005F14F6" w:rsidP="00E3444B">
      <w:pPr>
        <w:tabs>
          <w:tab w:val="left" w:pos="1418"/>
        </w:tabs>
        <w:spacing w:before="120" w:after="120"/>
      </w:pPr>
    </w:p>
    <w:p w:rsidR="005F14F6" w:rsidRDefault="005F14F6" w:rsidP="00E3444B">
      <w:pPr>
        <w:tabs>
          <w:tab w:val="left" w:pos="1418"/>
        </w:tabs>
        <w:spacing w:before="120" w:after="120"/>
      </w:pPr>
      <w:r>
        <w:t>Hiermit beantrage(n) ich/wir für das Förderprojekt:</w:t>
      </w:r>
    </w:p>
    <w:p w:rsidR="005F14F6" w:rsidRDefault="005F14F6" w:rsidP="00E3444B">
      <w:pPr>
        <w:tabs>
          <w:tab w:val="left" w:pos="1418"/>
        </w:tabs>
        <w:spacing w:before="120" w:after="120"/>
      </w:pPr>
    </w:p>
    <w:p w:rsidR="00D550E9" w:rsidRDefault="00D550E9" w:rsidP="00E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20" w:after="120"/>
      </w:pPr>
    </w:p>
    <w:p w:rsidR="005F14F6" w:rsidRDefault="00D550E9" w:rsidP="00E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20" w:after="120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>
        <w:instrText xml:space="preserve"> FORMTEXT </w:instrText>
      </w:r>
      <w:r>
        <w:fldChar w:fldCharType="separate"/>
      </w:r>
      <w:r w:rsidR="009D048B">
        <w:t> </w:t>
      </w:r>
      <w:r w:rsidR="009D048B">
        <w:t> </w:t>
      </w:r>
      <w:r w:rsidR="009D048B">
        <w:t> </w:t>
      </w:r>
      <w:r w:rsidR="009D048B">
        <w:t> </w:t>
      </w:r>
      <w:r w:rsidR="009D048B">
        <w:t> </w:t>
      </w:r>
      <w:r>
        <w:fldChar w:fldCharType="end"/>
      </w:r>
      <w:bookmarkEnd w:id="7"/>
    </w:p>
    <w:p w:rsidR="005F14F6" w:rsidRDefault="005F14F6" w:rsidP="00E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20" w:after="120"/>
      </w:pPr>
    </w:p>
    <w:p w:rsidR="005F14F6" w:rsidRDefault="005F14F6" w:rsidP="00E3444B">
      <w:pPr>
        <w:tabs>
          <w:tab w:val="left" w:pos="1418"/>
        </w:tabs>
        <w:spacing w:before="120" w:after="120"/>
      </w:pPr>
    </w:p>
    <w:p w:rsidR="005F14F6" w:rsidRDefault="005F14F6" w:rsidP="00E3444B">
      <w:pPr>
        <w:tabs>
          <w:tab w:val="left" w:pos="1418"/>
        </w:tabs>
        <w:spacing w:before="120" w:after="120"/>
      </w:pPr>
      <w:r>
        <w:t>die Zustimmung zur Ausnahme vom Verbot des vorzeitigen Maßnahmebeginns.</w:t>
      </w:r>
    </w:p>
    <w:p w:rsidR="005F14F6" w:rsidRDefault="005F14F6" w:rsidP="00E3444B">
      <w:pPr>
        <w:tabs>
          <w:tab w:val="left" w:pos="1418"/>
        </w:tabs>
        <w:spacing w:before="120" w:after="120"/>
      </w:pPr>
    </w:p>
    <w:p w:rsidR="005F14F6" w:rsidRDefault="005F14F6" w:rsidP="00E3444B">
      <w:pPr>
        <w:tabs>
          <w:tab w:val="left" w:pos="1418"/>
        </w:tabs>
        <w:spacing w:before="120" w:after="120"/>
        <w:jc w:val="both"/>
      </w:pPr>
      <w:r>
        <w:t>Ich/wir erkläre(n) weiterhin, dass ich/wir mit dem Vorhaben noch nicht begonnen habe(n). Mir ist bekannt, dass als Vorhabensbeginn grundsätzlich der Abschluss eines der Ausführung zuzurechnenden Lieferungs- oder Leistungsvertrages zu werten ist.</w:t>
      </w:r>
    </w:p>
    <w:p w:rsidR="00E3444B" w:rsidRDefault="00E3444B" w:rsidP="005F14F6">
      <w:pPr>
        <w:tabs>
          <w:tab w:val="left" w:pos="1418"/>
        </w:tabs>
        <w:jc w:val="both"/>
      </w:pPr>
    </w:p>
    <w:p w:rsidR="005F14F6" w:rsidRDefault="005F14F6" w:rsidP="005F14F6">
      <w:pPr>
        <w:tabs>
          <w:tab w:val="left" w:pos="1418"/>
        </w:tabs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2693"/>
        <w:gridCol w:w="426"/>
        <w:gridCol w:w="3008"/>
      </w:tblGrid>
      <w:tr w:rsidR="005F14F6" w:rsidTr="00202901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14F6" w:rsidRDefault="00EE6B25" w:rsidP="000F1C7D">
            <w:pPr>
              <w:tabs>
                <w:tab w:val="left" w:pos="1418"/>
              </w:tabs>
              <w:spacing w:before="120" w:after="120"/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="00D550E9">
              <w:t xml:space="preserve">, </w:t>
            </w:r>
            <w:r w:rsidR="000F1C7D"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44"/>
            <w:r w:rsidR="000F1C7D">
              <w:instrText xml:space="preserve"> FORMTEXT </w:instrText>
            </w:r>
            <w:r w:rsidR="000F1C7D">
              <w:fldChar w:fldCharType="separate"/>
            </w:r>
            <w:r w:rsidR="000F1C7D">
              <w:rPr>
                <w:noProof/>
              </w:rPr>
              <w:t> </w:t>
            </w:r>
            <w:r w:rsidR="000F1C7D">
              <w:rPr>
                <w:noProof/>
              </w:rPr>
              <w:t> </w:t>
            </w:r>
            <w:r w:rsidR="000F1C7D">
              <w:rPr>
                <w:noProof/>
              </w:rPr>
              <w:t> </w:t>
            </w:r>
            <w:r w:rsidR="000F1C7D">
              <w:rPr>
                <w:noProof/>
              </w:rPr>
              <w:t> </w:t>
            </w:r>
            <w:r w:rsidR="000F1C7D">
              <w:rPr>
                <w:noProof/>
              </w:rPr>
              <w:t> </w:t>
            </w:r>
            <w:r w:rsidR="000F1C7D">
              <w:fldChar w:fldCharType="end"/>
            </w:r>
            <w:bookmarkEnd w:id="9"/>
          </w:p>
        </w:tc>
        <w:tc>
          <w:tcPr>
            <w:tcW w:w="283" w:type="dxa"/>
            <w:shd w:val="clear" w:color="auto" w:fill="auto"/>
          </w:tcPr>
          <w:p w:rsidR="005F14F6" w:rsidRDefault="005F14F6" w:rsidP="00ED483B">
            <w:pPr>
              <w:tabs>
                <w:tab w:val="left" w:pos="1418"/>
              </w:tabs>
              <w:spacing w:before="120" w:after="120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F14F6" w:rsidRDefault="00D550E9" w:rsidP="00ED483B">
            <w:pPr>
              <w:tabs>
                <w:tab w:val="left" w:pos="1418"/>
              </w:tabs>
              <w:spacing w:before="120" w:after="120"/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26" w:type="dxa"/>
            <w:shd w:val="clear" w:color="auto" w:fill="auto"/>
          </w:tcPr>
          <w:p w:rsidR="005F14F6" w:rsidRDefault="005F14F6" w:rsidP="00ED483B">
            <w:pPr>
              <w:tabs>
                <w:tab w:val="left" w:pos="1418"/>
              </w:tabs>
              <w:spacing w:before="120" w:after="120"/>
              <w:jc w:val="both"/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auto"/>
          </w:tcPr>
          <w:p w:rsidR="005F14F6" w:rsidRDefault="005F14F6" w:rsidP="00ED483B">
            <w:pPr>
              <w:tabs>
                <w:tab w:val="left" w:pos="1418"/>
              </w:tabs>
              <w:spacing w:before="120" w:after="120"/>
              <w:jc w:val="center"/>
            </w:pPr>
          </w:p>
        </w:tc>
      </w:tr>
      <w:tr w:rsidR="005F14F6" w:rsidTr="00202901">
        <w:trPr>
          <w:trHeight w:val="503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4F6" w:rsidRPr="00202901" w:rsidRDefault="00DC3C6E" w:rsidP="00ED483B">
            <w:pPr>
              <w:tabs>
                <w:tab w:val="left" w:pos="1418"/>
              </w:tabs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Ort, </w:t>
            </w:r>
            <w:r w:rsidR="005F14F6" w:rsidRPr="00202901">
              <w:rPr>
                <w:sz w:val="16"/>
                <w:szCs w:val="16"/>
              </w:rPr>
              <w:t>Datum</w:t>
            </w:r>
          </w:p>
        </w:tc>
        <w:tc>
          <w:tcPr>
            <w:tcW w:w="283" w:type="dxa"/>
            <w:shd w:val="clear" w:color="auto" w:fill="auto"/>
          </w:tcPr>
          <w:p w:rsidR="005F14F6" w:rsidRDefault="005F14F6" w:rsidP="00ED483B">
            <w:pPr>
              <w:tabs>
                <w:tab w:val="left" w:pos="1418"/>
              </w:tabs>
              <w:spacing w:before="120" w:after="12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4F6" w:rsidRPr="00202901" w:rsidRDefault="005F14F6" w:rsidP="00CE1E42">
            <w:pPr>
              <w:tabs>
                <w:tab w:val="left" w:pos="1418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202901">
              <w:rPr>
                <w:sz w:val="16"/>
                <w:szCs w:val="16"/>
              </w:rPr>
              <w:t xml:space="preserve">Name der/des </w:t>
            </w:r>
            <w:r w:rsidR="00CE1E42">
              <w:rPr>
                <w:sz w:val="16"/>
                <w:szCs w:val="16"/>
              </w:rPr>
              <w:t>Antragstell</w:t>
            </w:r>
            <w:r w:rsidRPr="00202901">
              <w:rPr>
                <w:sz w:val="16"/>
                <w:szCs w:val="16"/>
              </w:rPr>
              <w:t>enden in Druckbuchstaben</w:t>
            </w:r>
          </w:p>
        </w:tc>
        <w:tc>
          <w:tcPr>
            <w:tcW w:w="426" w:type="dxa"/>
            <w:shd w:val="clear" w:color="auto" w:fill="auto"/>
          </w:tcPr>
          <w:p w:rsidR="005F14F6" w:rsidRDefault="005F14F6" w:rsidP="00ED483B">
            <w:pPr>
              <w:tabs>
                <w:tab w:val="left" w:pos="1418"/>
              </w:tabs>
              <w:spacing w:before="120" w:after="120"/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4F6" w:rsidRPr="00202901" w:rsidRDefault="00CE1E42" w:rsidP="00ED483B">
            <w:pPr>
              <w:tabs>
                <w:tab w:val="left" w:pos="1418"/>
              </w:tabs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rechtsverbindliche Unterschrift des/der Antragstellenden, Stempel/Siegel</w:t>
            </w:r>
          </w:p>
        </w:tc>
      </w:tr>
    </w:tbl>
    <w:p w:rsidR="005F14F6" w:rsidRDefault="005F14F6" w:rsidP="005F14F6">
      <w:pPr>
        <w:tabs>
          <w:tab w:val="left" w:pos="1418"/>
        </w:tabs>
        <w:jc w:val="both"/>
      </w:pPr>
    </w:p>
    <w:sectPr w:rsidR="005F14F6" w:rsidSect="00F25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20" w:footer="10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3E" w:rsidRDefault="002E0C3E">
      <w:r>
        <w:separator/>
      </w:r>
    </w:p>
  </w:endnote>
  <w:endnote w:type="continuationSeparator" w:id="0">
    <w:p w:rsidR="002E0C3E" w:rsidRDefault="002E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BE" w:rsidRDefault="003C25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BE" w:rsidRDefault="003C25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27" w:rsidRPr="00D85727" w:rsidRDefault="00D85727" w:rsidP="00D85727">
    <w:pPr>
      <w:pStyle w:val="Kopfzeile"/>
      <w:rPr>
        <w:sz w:val="16"/>
      </w:rPr>
    </w:pPr>
    <w:r w:rsidRPr="00D85727">
      <w:rPr>
        <w:sz w:val="16"/>
      </w:rPr>
      <w:t>Landesverwaltungsamt</w:t>
    </w:r>
  </w:p>
  <w:p w:rsidR="00D85727" w:rsidRPr="00D85727" w:rsidRDefault="00D85727" w:rsidP="00D85727">
    <w:pPr>
      <w:pStyle w:val="Fuzeile"/>
      <w:jc w:val="both"/>
      <w:rPr>
        <w:sz w:val="18"/>
      </w:rPr>
    </w:pPr>
    <w:r w:rsidRPr="00D85727">
      <w:rPr>
        <w:sz w:val="16"/>
      </w:rPr>
      <w:t>Referat 302</w:t>
    </w:r>
    <w:r w:rsidR="003C25BE">
      <w:rPr>
        <w:sz w:val="16"/>
      </w:rPr>
      <w:tab/>
    </w:r>
    <w:r w:rsidR="003C25BE">
      <w:rPr>
        <w:sz w:val="16"/>
      </w:rPr>
      <w:tab/>
      <w:t>Stand: 13.02.2018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3E" w:rsidRDefault="002E0C3E">
      <w:r>
        <w:separator/>
      </w:r>
    </w:p>
  </w:footnote>
  <w:footnote w:type="continuationSeparator" w:id="0">
    <w:p w:rsidR="002E0C3E" w:rsidRDefault="002E0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5BE" w:rsidRDefault="003C25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CD" w:rsidRDefault="00F533CD" w:rsidP="005F14F6">
    <w:pPr>
      <w:pStyle w:val="Kopfzeile"/>
      <w:jc w:val="right"/>
      <w:rPr>
        <w:sz w:val="18"/>
      </w:rPr>
    </w:pPr>
    <w:r>
      <w:rPr>
        <w:snapToGrid w:val="0"/>
        <w:sz w:val="18"/>
      </w:rPr>
      <w:tab/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0D4" w:rsidRDefault="0051723C" w:rsidP="00FA60D4">
    <w:pPr>
      <w:pStyle w:val="Kopfzeile"/>
      <w:jc w:val="right"/>
      <w:rPr>
        <w:sz w:val="20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907A103" wp14:editId="24B8AB23">
          <wp:simplePos x="0" y="0"/>
          <wp:positionH relativeFrom="column">
            <wp:posOffset>-50800</wp:posOffset>
          </wp:positionH>
          <wp:positionV relativeFrom="paragraph">
            <wp:posOffset>6350</wp:posOffset>
          </wp:positionV>
          <wp:extent cx="2505075" cy="42100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rgb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68A">
      <w:rPr>
        <w:sz w:val="20"/>
      </w:rPr>
      <w:tab/>
    </w:r>
    <w:r w:rsidR="00C5768A">
      <w:rPr>
        <w:sz w:val="20"/>
      </w:rPr>
      <w:tab/>
    </w:r>
    <w:r w:rsidR="00FA60D4" w:rsidRPr="00E46F5B">
      <w:rPr>
        <w:sz w:val="20"/>
      </w:rPr>
      <w:t xml:space="preserve">Anlage </w:t>
    </w:r>
    <w:r w:rsidR="00FA60D4">
      <w:rPr>
        <w:sz w:val="20"/>
      </w:rPr>
      <w:t>G</w:t>
    </w:r>
    <w:r w:rsidR="00E42585">
      <w:rPr>
        <w:sz w:val="20"/>
      </w:rPr>
      <w:t xml:space="preserve"> zum Förderantrag</w:t>
    </w:r>
  </w:p>
  <w:p w:rsidR="00C5768A" w:rsidRPr="00C5768A" w:rsidRDefault="00C5768A" w:rsidP="00C5768A">
    <w:pPr>
      <w:pStyle w:val="Kopfzeile"/>
      <w:rPr>
        <w:sz w:val="20"/>
      </w:rPr>
    </w:pPr>
  </w:p>
  <w:p w:rsidR="00C5768A" w:rsidRPr="00534657" w:rsidRDefault="00C5768A" w:rsidP="00E46F5B">
    <w:pPr>
      <w:pStyle w:val="Kopfzeile"/>
      <w:jc w:val="right"/>
      <w:rPr>
        <w:sz w:val="20"/>
      </w:rPr>
    </w:pPr>
  </w:p>
  <w:p w:rsidR="0051723C" w:rsidRDefault="0051723C" w:rsidP="00E46F5B">
    <w:pPr>
      <w:pStyle w:val="Kopfzeile"/>
      <w:jc w:val="right"/>
      <w:rPr>
        <w:sz w:val="20"/>
      </w:rPr>
    </w:pPr>
  </w:p>
  <w:p w:rsidR="0051723C" w:rsidRPr="0051723C" w:rsidRDefault="0051723C" w:rsidP="0051723C">
    <w:pPr>
      <w:pStyle w:val="Kopfzeile"/>
      <w:jc w:val="center"/>
      <w:rPr>
        <w:b/>
      </w:rPr>
    </w:pPr>
    <w:r w:rsidRPr="007D0583">
      <w:rPr>
        <w:b/>
      </w:rPr>
      <w:t>Antrag auf Ausnahme vom Verbot des vorzeitigen Maßnahmebeginns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BA6"/>
    <w:multiLevelType w:val="hybridMultilevel"/>
    <w:tmpl w:val="82DCB8D8"/>
    <w:lvl w:ilvl="0" w:tplc="F9BE754C">
      <w:numFmt w:val="bullet"/>
      <w:lvlText w:val="-"/>
      <w:lvlJc w:val="left"/>
      <w:pPr>
        <w:tabs>
          <w:tab w:val="num" w:pos="1035"/>
        </w:tabs>
        <w:ind w:left="1035" w:hanging="67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465D"/>
    <w:multiLevelType w:val="hybridMultilevel"/>
    <w:tmpl w:val="41502B9C"/>
    <w:lvl w:ilvl="0" w:tplc="1284BFA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EB0B8B"/>
    <w:multiLevelType w:val="hybridMultilevel"/>
    <w:tmpl w:val="EFB6D2F2"/>
    <w:lvl w:ilvl="0" w:tplc="834CA18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25C9C"/>
    <w:multiLevelType w:val="hybridMultilevel"/>
    <w:tmpl w:val="AC4C7AC0"/>
    <w:lvl w:ilvl="0" w:tplc="70E0C77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5238"/>
    <w:multiLevelType w:val="hybridMultilevel"/>
    <w:tmpl w:val="3F7AB8CA"/>
    <w:lvl w:ilvl="0" w:tplc="5D7E1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24CED"/>
    <w:multiLevelType w:val="hybridMultilevel"/>
    <w:tmpl w:val="7BC83A84"/>
    <w:lvl w:ilvl="0" w:tplc="BC520AEC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34C55"/>
    <w:multiLevelType w:val="hybridMultilevel"/>
    <w:tmpl w:val="267495D4"/>
    <w:lvl w:ilvl="0" w:tplc="9F5637D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D02B1"/>
    <w:multiLevelType w:val="hybridMultilevel"/>
    <w:tmpl w:val="1C66D044"/>
    <w:lvl w:ilvl="0" w:tplc="56F8CCF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003D7"/>
    <w:multiLevelType w:val="hybridMultilevel"/>
    <w:tmpl w:val="AB6612A8"/>
    <w:lvl w:ilvl="0" w:tplc="39C6AD3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2876F21"/>
    <w:multiLevelType w:val="hybridMultilevel"/>
    <w:tmpl w:val="A4725934"/>
    <w:lvl w:ilvl="0" w:tplc="89C4C1B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325FE"/>
    <w:multiLevelType w:val="hybridMultilevel"/>
    <w:tmpl w:val="4CD89314"/>
    <w:lvl w:ilvl="0" w:tplc="70BA164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616BA"/>
    <w:multiLevelType w:val="singleLevel"/>
    <w:tmpl w:val="273EF6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6967FF1"/>
    <w:multiLevelType w:val="hybridMultilevel"/>
    <w:tmpl w:val="EE2481F4"/>
    <w:lvl w:ilvl="0" w:tplc="D1901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E6AA2"/>
    <w:multiLevelType w:val="hybridMultilevel"/>
    <w:tmpl w:val="DD220E76"/>
    <w:lvl w:ilvl="0" w:tplc="5B86777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50954"/>
    <w:multiLevelType w:val="hybridMultilevel"/>
    <w:tmpl w:val="544E8BCC"/>
    <w:lvl w:ilvl="0" w:tplc="086097F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B2BA3"/>
    <w:multiLevelType w:val="hybridMultilevel"/>
    <w:tmpl w:val="93DCF276"/>
    <w:lvl w:ilvl="0" w:tplc="4F0E4B84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  <w:num w:numId="12">
    <w:abstractNumId w:val="15"/>
  </w:num>
  <w:num w:numId="13">
    <w:abstractNumId w:val="12"/>
  </w:num>
  <w:num w:numId="14">
    <w:abstractNumId w:val="11"/>
  </w:num>
  <w:num w:numId="15">
    <w:abstractNumId w:val="13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2uA1ISIXM72f8NNv5TBYEFdUjlhgTHDDgGD8CIt934Phka3YwyL+jTzfMXfRJg8eF5kDcAYaPT+KMXlsxuQ9Q==" w:salt="yF65poFMd+2eVUrdrwGz0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3E"/>
    <w:rsid w:val="00017F66"/>
    <w:rsid w:val="000436F3"/>
    <w:rsid w:val="000527B0"/>
    <w:rsid w:val="00057C31"/>
    <w:rsid w:val="00093AE1"/>
    <w:rsid w:val="000B3C08"/>
    <w:rsid w:val="000E102E"/>
    <w:rsid w:val="000F1C7D"/>
    <w:rsid w:val="001272B3"/>
    <w:rsid w:val="001327EA"/>
    <w:rsid w:val="00134563"/>
    <w:rsid w:val="0013605B"/>
    <w:rsid w:val="00144B87"/>
    <w:rsid w:val="001569F9"/>
    <w:rsid w:val="00165281"/>
    <w:rsid w:val="001708AD"/>
    <w:rsid w:val="001960E9"/>
    <w:rsid w:val="001B536E"/>
    <w:rsid w:val="001D3090"/>
    <w:rsid w:val="00202901"/>
    <w:rsid w:val="002274C5"/>
    <w:rsid w:val="00231D7C"/>
    <w:rsid w:val="00256C18"/>
    <w:rsid w:val="002700D7"/>
    <w:rsid w:val="002772CE"/>
    <w:rsid w:val="0029217D"/>
    <w:rsid w:val="002B0C8D"/>
    <w:rsid w:val="002B5DE6"/>
    <w:rsid w:val="002E0C3E"/>
    <w:rsid w:val="002E29AB"/>
    <w:rsid w:val="00322C76"/>
    <w:rsid w:val="0034080B"/>
    <w:rsid w:val="00351D69"/>
    <w:rsid w:val="003572D6"/>
    <w:rsid w:val="003820B1"/>
    <w:rsid w:val="003861CA"/>
    <w:rsid w:val="003B320E"/>
    <w:rsid w:val="003C165B"/>
    <w:rsid w:val="003C25BE"/>
    <w:rsid w:val="003D0939"/>
    <w:rsid w:val="003D2BA6"/>
    <w:rsid w:val="003D2C5F"/>
    <w:rsid w:val="0040000C"/>
    <w:rsid w:val="0041689F"/>
    <w:rsid w:val="00451235"/>
    <w:rsid w:val="00461EF0"/>
    <w:rsid w:val="00481548"/>
    <w:rsid w:val="004837B7"/>
    <w:rsid w:val="004B572D"/>
    <w:rsid w:val="004C5394"/>
    <w:rsid w:val="004C7754"/>
    <w:rsid w:val="004D0195"/>
    <w:rsid w:val="004D5A50"/>
    <w:rsid w:val="004F36AE"/>
    <w:rsid w:val="0051723C"/>
    <w:rsid w:val="00526F62"/>
    <w:rsid w:val="00534657"/>
    <w:rsid w:val="0055648B"/>
    <w:rsid w:val="00595E06"/>
    <w:rsid w:val="005C4B9D"/>
    <w:rsid w:val="005F14F6"/>
    <w:rsid w:val="00605CD7"/>
    <w:rsid w:val="00630A35"/>
    <w:rsid w:val="006575AC"/>
    <w:rsid w:val="0067122D"/>
    <w:rsid w:val="0067366E"/>
    <w:rsid w:val="006943EB"/>
    <w:rsid w:val="006B2E0D"/>
    <w:rsid w:val="006B55DF"/>
    <w:rsid w:val="006D359A"/>
    <w:rsid w:val="006D67E0"/>
    <w:rsid w:val="006D7295"/>
    <w:rsid w:val="00736977"/>
    <w:rsid w:val="00745B0A"/>
    <w:rsid w:val="0075272B"/>
    <w:rsid w:val="007707A2"/>
    <w:rsid w:val="00770DE3"/>
    <w:rsid w:val="00775502"/>
    <w:rsid w:val="00785A50"/>
    <w:rsid w:val="007C1E64"/>
    <w:rsid w:val="007C6B42"/>
    <w:rsid w:val="007D3831"/>
    <w:rsid w:val="007F5D1F"/>
    <w:rsid w:val="0084416C"/>
    <w:rsid w:val="00864C24"/>
    <w:rsid w:val="00884646"/>
    <w:rsid w:val="008A01CA"/>
    <w:rsid w:val="008D2C01"/>
    <w:rsid w:val="008D605D"/>
    <w:rsid w:val="008E2A14"/>
    <w:rsid w:val="00901106"/>
    <w:rsid w:val="009715F8"/>
    <w:rsid w:val="009C08A9"/>
    <w:rsid w:val="009C76AC"/>
    <w:rsid w:val="009D048B"/>
    <w:rsid w:val="00A13A87"/>
    <w:rsid w:val="00A14465"/>
    <w:rsid w:val="00A14D64"/>
    <w:rsid w:val="00A520A1"/>
    <w:rsid w:val="00A76AD1"/>
    <w:rsid w:val="00AA05C6"/>
    <w:rsid w:val="00AD3C7C"/>
    <w:rsid w:val="00B50370"/>
    <w:rsid w:val="00B57559"/>
    <w:rsid w:val="00B57DA7"/>
    <w:rsid w:val="00B646F8"/>
    <w:rsid w:val="00B70213"/>
    <w:rsid w:val="00B90466"/>
    <w:rsid w:val="00BB7484"/>
    <w:rsid w:val="00BF784E"/>
    <w:rsid w:val="00C05F1E"/>
    <w:rsid w:val="00C10F52"/>
    <w:rsid w:val="00C15F2A"/>
    <w:rsid w:val="00C1780D"/>
    <w:rsid w:val="00C5768A"/>
    <w:rsid w:val="00C71304"/>
    <w:rsid w:val="00C820DC"/>
    <w:rsid w:val="00C84C6A"/>
    <w:rsid w:val="00CE0770"/>
    <w:rsid w:val="00CE1E42"/>
    <w:rsid w:val="00D1706B"/>
    <w:rsid w:val="00D23E06"/>
    <w:rsid w:val="00D550E9"/>
    <w:rsid w:val="00D63F89"/>
    <w:rsid w:val="00D67002"/>
    <w:rsid w:val="00D85727"/>
    <w:rsid w:val="00DA4A1E"/>
    <w:rsid w:val="00DB6539"/>
    <w:rsid w:val="00DC1EFD"/>
    <w:rsid w:val="00DC3C6E"/>
    <w:rsid w:val="00DE3DDB"/>
    <w:rsid w:val="00DF26E6"/>
    <w:rsid w:val="00E044BD"/>
    <w:rsid w:val="00E22AE8"/>
    <w:rsid w:val="00E3095F"/>
    <w:rsid w:val="00E3444B"/>
    <w:rsid w:val="00E42585"/>
    <w:rsid w:val="00E46F5B"/>
    <w:rsid w:val="00E567C5"/>
    <w:rsid w:val="00E67593"/>
    <w:rsid w:val="00E70243"/>
    <w:rsid w:val="00E76825"/>
    <w:rsid w:val="00E777CB"/>
    <w:rsid w:val="00E909D4"/>
    <w:rsid w:val="00E95E60"/>
    <w:rsid w:val="00ED0ABB"/>
    <w:rsid w:val="00ED1996"/>
    <w:rsid w:val="00ED483B"/>
    <w:rsid w:val="00ED6F83"/>
    <w:rsid w:val="00EE6B25"/>
    <w:rsid w:val="00EF0795"/>
    <w:rsid w:val="00F06C9D"/>
    <w:rsid w:val="00F06E06"/>
    <w:rsid w:val="00F253E0"/>
    <w:rsid w:val="00F25592"/>
    <w:rsid w:val="00F26523"/>
    <w:rsid w:val="00F27F07"/>
    <w:rsid w:val="00F43974"/>
    <w:rsid w:val="00F533CD"/>
    <w:rsid w:val="00FA1C08"/>
    <w:rsid w:val="00FA43BC"/>
    <w:rsid w:val="00FA60D4"/>
    <w:rsid w:val="00FB0371"/>
    <w:rsid w:val="00FC0AE6"/>
    <w:rsid w:val="00FD023A"/>
    <w:rsid w:val="00FD7402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F3018AE"/>
  <w15:docId w15:val="{0BF4C91C-6E7D-43DA-9C5C-80283118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481548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231D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22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6D359A"/>
    <w:rPr>
      <w:b/>
    </w:rPr>
  </w:style>
  <w:style w:type="character" w:customStyle="1" w:styleId="FuzeileZchn">
    <w:name w:val="Fußzeile Zchn"/>
    <w:basedOn w:val="Absatz-Standardschriftart"/>
    <w:link w:val="Fuzeile"/>
    <w:rsid w:val="00C05F1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6E32-0123-48EB-81D3-478A7B2C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C6AC2A3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Neben den antragsbegleitenden Unterlagen sind dem Antrag folgende Bescheinigun-gen/Erklärungen beizufügen:</vt:lpstr>
    </vt:vector>
  </TitlesOfParts>
  <Company>Organisation/IT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Neben den antragsbegleitenden Unterlagen sind dem Antrag folgende Bescheinigun-gen/Erklärungen beizufügen:</dc:title>
  <dc:creator>Ostmann, Sonja</dc:creator>
  <cp:lastModifiedBy>Moeritz, Ramona</cp:lastModifiedBy>
  <cp:revision>20</cp:revision>
  <cp:lastPrinted>2010-11-03T06:50:00Z</cp:lastPrinted>
  <dcterms:created xsi:type="dcterms:W3CDTF">2015-11-20T09:38:00Z</dcterms:created>
  <dcterms:modified xsi:type="dcterms:W3CDTF">2018-02-13T12:32:00Z</dcterms:modified>
</cp:coreProperties>
</file>