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114"/>
        <w:gridCol w:w="206"/>
        <w:gridCol w:w="1320"/>
        <w:gridCol w:w="1320"/>
      </w:tblGrid>
      <w:tr w:rsidR="00AD0860" w:rsidRPr="00134563" w:rsidTr="00D07B42">
        <w:trPr>
          <w:trHeight w:val="30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860" w:rsidRPr="00134563" w:rsidRDefault="00B473FD" w:rsidP="003D3D78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Kurzbezeichnung</w:t>
            </w:r>
            <w:r w:rsidR="00543C8F">
              <w:rPr>
                <w:rFonts w:cs="Arial"/>
                <w:b/>
                <w:bCs/>
                <w:szCs w:val="22"/>
              </w:rPr>
              <w:t xml:space="preserve"> des Projektes</w:t>
            </w:r>
            <w:r>
              <w:rPr>
                <w:rFonts w:cs="Arial"/>
                <w:b/>
                <w:bCs/>
                <w:szCs w:val="22"/>
              </w:rPr>
              <w:t>:</w:t>
            </w:r>
            <w:r w:rsidR="00AD0860">
              <w:rPr>
                <w:rFonts w:cs="Arial"/>
                <w:b/>
                <w:bCs/>
                <w:szCs w:val="22"/>
              </w:rPr>
              <w:t xml:space="preserve"> </w:t>
            </w:r>
            <w:r w:rsidR="00AD0860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AD0860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="00AD0860">
              <w:rPr>
                <w:rFonts w:cs="Arial"/>
                <w:b/>
                <w:bCs/>
                <w:szCs w:val="22"/>
              </w:rPr>
            </w:r>
            <w:r w:rsidR="00AD0860">
              <w:rPr>
                <w:rFonts w:cs="Arial"/>
                <w:b/>
                <w:bCs/>
                <w:szCs w:val="22"/>
              </w:rPr>
              <w:fldChar w:fldCharType="separate"/>
            </w:r>
            <w:r w:rsidR="003D3D78">
              <w:rPr>
                <w:rFonts w:cs="Arial"/>
                <w:b/>
                <w:bCs/>
                <w:szCs w:val="22"/>
              </w:rPr>
              <w:t> </w:t>
            </w:r>
            <w:r w:rsidR="003D3D78">
              <w:rPr>
                <w:rFonts w:cs="Arial"/>
                <w:b/>
                <w:bCs/>
                <w:szCs w:val="22"/>
              </w:rPr>
              <w:t> </w:t>
            </w:r>
            <w:r w:rsidR="003D3D78">
              <w:rPr>
                <w:rFonts w:cs="Arial"/>
                <w:b/>
                <w:bCs/>
                <w:szCs w:val="22"/>
              </w:rPr>
              <w:t> </w:t>
            </w:r>
            <w:r w:rsidR="003D3D78">
              <w:rPr>
                <w:rFonts w:cs="Arial"/>
                <w:b/>
                <w:bCs/>
                <w:szCs w:val="22"/>
              </w:rPr>
              <w:t> </w:t>
            </w:r>
            <w:r w:rsidR="003D3D78">
              <w:rPr>
                <w:rFonts w:cs="Arial"/>
                <w:b/>
                <w:bCs/>
                <w:szCs w:val="22"/>
              </w:rPr>
              <w:t> </w:t>
            </w:r>
            <w:r w:rsidR="00AD0860">
              <w:rPr>
                <w:rFonts w:cs="Arial"/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945923" w:rsidRPr="00134563" w:rsidTr="00AD08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23" w:rsidRPr="00134563" w:rsidRDefault="00945923" w:rsidP="004921D1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23" w:rsidRPr="00134563" w:rsidRDefault="00945923" w:rsidP="004921D1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23" w:rsidRPr="00134563" w:rsidRDefault="00945923" w:rsidP="004921D1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23" w:rsidRPr="00134563" w:rsidRDefault="00945923" w:rsidP="004921D1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23" w:rsidRPr="00134563" w:rsidRDefault="00945923" w:rsidP="004921D1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23" w:rsidRPr="00134563" w:rsidRDefault="00945923" w:rsidP="004921D1">
            <w:pPr>
              <w:rPr>
                <w:rFonts w:cs="Arial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923" w:rsidRPr="00134563" w:rsidRDefault="00945923" w:rsidP="004921D1">
            <w:pPr>
              <w:rPr>
                <w:rFonts w:cs="Arial"/>
                <w:szCs w:val="22"/>
              </w:rPr>
            </w:pPr>
          </w:p>
        </w:tc>
      </w:tr>
      <w:tr w:rsidR="00AD0967" w:rsidRPr="00134563" w:rsidTr="000301FF">
        <w:trPr>
          <w:trHeight w:val="285"/>
        </w:trPr>
        <w:tc>
          <w:tcPr>
            <w:tcW w:w="92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D0967" w:rsidRDefault="00AD0967" w:rsidP="004921D1">
            <w:pPr>
              <w:rPr>
                <w:rFonts w:cs="Arial"/>
                <w:sz w:val="20"/>
              </w:rPr>
            </w:pPr>
            <w:r w:rsidRPr="00AD0967">
              <w:rPr>
                <w:rFonts w:cs="Arial"/>
                <w:b/>
                <w:sz w:val="20"/>
              </w:rPr>
              <w:t>Projektstelle (Bezeichnung):</w:t>
            </w:r>
            <w:r>
              <w:rPr>
                <w:rFonts w:cs="Arial"/>
                <w:szCs w:val="22"/>
              </w:rPr>
              <w:t xml:space="preserve"> </w:t>
            </w: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</w:p>
          <w:p w:rsidR="000301FF" w:rsidRPr="00134563" w:rsidRDefault="000301FF" w:rsidP="004921D1">
            <w:pPr>
              <w:rPr>
                <w:rFonts w:cs="Arial"/>
                <w:szCs w:val="22"/>
              </w:rPr>
            </w:pPr>
          </w:p>
        </w:tc>
      </w:tr>
      <w:tr w:rsidR="00945923" w:rsidRPr="00AD0967" w:rsidTr="000301FF">
        <w:trPr>
          <w:trHeight w:val="300"/>
        </w:trPr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923" w:rsidRPr="00AD0967" w:rsidRDefault="00945923" w:rsidP="00D143DF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AD0967">
              <w:rPr>
                <w:rFonts w:cs="Arial"/>
                <w:b/>
                <w:bCs/>
                <w:sz w:val="20"/>
              </w:rPr>
              <w:t>1. Aufgabenbeschreibung des Arbeitsplatzes</w:t>
            </w:r>
            <w:r w:rsidR="00F648E5">
              <w:rPr>
                <w:rFonts w:cs="Arial"/>
                <w:b/>
                <w:bCs/>
                <w:sz w:val="20"/>
              </w:rPr>
              <w:br/>
            </w:r>
            <w:r w:rsidR="00F648E5" w:rsidRPr="00AD0967">
              <w:rPr>
                <w:rFonts w:cs="Arial"/>
                <w:sz w:val="20"/>
              </w:rPr>
              <w:t>(zugeordnete Aufgaben im Rahmen des Projektes)</w:t>
            </w:r>
          </w:p>
        </w:tc>
      </w:tr>
      <w:tr w:rsidR="00AD0860" w:rsidRPr="00AD0967" w:rsidTr="00326165">
        <w:trPr>
          <w:trHeight w:val="4548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0860" w:rsidRPr="00AD0967" w:rsidRDefault="00AD0860" w:rsidP="00384A23">
            <w:pPr>
              <w:spacing w:before="120" w:after="120"/>
              <w:rPr>
                <w:rFonts w:cs="Arial"/>
                <w:sz w:val="20"/>
              </w:rPr>
            </w:pP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="00384A23">
              <w:rPr>
                <w:rFonts w:cs="Arial"/>
                <w:sz w:val="20"/>
              </w:rPr>
              <w:t> </w:t>
            </w:r>
            <w:r w:rsidR="00384A23">
              <w:rPr>
                <w:rFonts w:cs="Arial"/>
                <w:sz w:val="20"/>
              </w:rPr>
              <w:t> </w:t>
            </w:r>
            <w:r w:rsidR="00384A23">
              <w:rPr>
                <w:rFonts w:cs="Arial"/>
                <w:sz w:val="20"/>
              </w:rPr>
              <w:t> </w:t>
            </w:r>
            <w:r w:rsidR="00384A23">
              <w:rPr>
                <w:rFonts w:cs="Arial"/>
                <w:sz w:val="20"/>
              </w:rPr>
              <w:t> </w:t>
            </w:r>
            <w:r w:rsidR="00384A23">
              <w:rPr>
                <w:rFonts w:cs="Arial"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0301FF" w:rsidRPr="00AD0967" w:rsidTr="00AD0860">
        <w:trPr>
          <w:trHeight w:val="285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01FF" w:rsidRPr="00AD0967" w:rsidRDefault="000301FF" w:rsidP="00273704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AD0967">
              <w:rPr>
                <w:rFonts w:cs="Arial"/>
                <w:b/>
                <w:bCs/>
                <w:sz w:val="20"/>
              </w:rPr>
              <w:t>2. Vertretung</w:t>
            </w:r>
            <w:r w:rsidR="00273704">
              <w:rPr>
                <w:rFonts w:cs="Arial"/>
                <w:b/>
                <w:bCs/>
                <w:sz w:val="20"/>
              </w:rPr>
              <w:br/>
            </w:r>
            <w:r w:rsidR="00273704" w:rsidRPr="00AD0967">
              <w:rPr>
                <w:rFonts w:cs="Arial"/>
                <w:sz w:val="20"/>
              </w:rPr>
              <w:t>a. Durch welche andere Projektstelle wird dieser Arbeitsplatz vertreten?</w:t>
            </w:r>
            <w:r w:rsidR="00273704">
              <w:rPr>
                <w:rFonts w:cs="Arial"/>
                <w:sz w:val="20"/>
              </w:rPr>
              <w:br/>
              <w:t>b. W</w:t>
            </w:r>
            <w:r w:rsidR="00273704" w:rsidRPr="00AD0967">
              <w:rPr>
                <w:rFonts w:cs="Arial"/>
                <w:sz w:val="20"/>
              </w:rPr>
              <w:t>elcher andere Arbeitsplatz im Projekt wird durch diese Stelle vertreten?</w:t>
            </w:r>
          </w:p>
        </w:tc>
      </w:tr>
      <w:tr w:rsidR="000301FF" w:rsidRPr="00AD0967" w:rsidTr="0028442E">
        <w:trPr>
          <w:trHeight w:val="2330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01FF" w:rsidRPr="00AD0967" w:rsidRDefault="000301FF" w:rsidP="003D3D78">
            <w:pPr>
              <w:spacing w:before="120" w:after="120"/>
              <w:rPr>
                <w:rFonts w:cs="Arial"/>
                <w:sz w:val="20"/>
              </w:rPr>
            </w:pPr>
            <w:r w:rsidRPr="00AD0967">
              <w:rPr>
                <w:rFonts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D0967">
              <w:rPr>
                <w:rFonts w:cs="Arial"/>
                <w:noProof/>
                <w:sz w:val="20"/>
              </w:rPr>
              <w:instrText xml:space="preserve"> FORMTEXT </w:instrText>
            </w:r>
            <w:r w:rsidRPr="00AD0967">
              <w:rPr>
                <w:rFonts w:cs="Arial"/>
                <w:noProof/>
                <w:sz w:val="20"/>
              </w:rPr>
            </w:r>
            <w:r w:rsidRPr="00AD0967">
              <w:rPr>
                <w:rFonts w:cs="Arial"/>
                <w:noProof/>
                <w:sz w:val="20"/>
              </w:rPr>
              <w:fldChar w:fldCharType="separate"/>
            </w:r>
            <w:r w:rsidR="003D3D78">
              <w:rPr>
                <w:rFonts w:cs="Arial"/>
                <w:noProof/>
                <w:sz w:val="20"/>
              </w:rPr>
              <w:t> </w:t>
            </w:r>
            <w:r w:rsidR="003D3D78">
              <w:rPr>
                <w:rFonts w:cs="Arial"/>
                <w:noProof/>
                <w:sz w:val="20"/>
              </w:rPr>
              <w:t> </w:t>
            </w:r>
            <w:r w:rsidR="003D3D78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fldChar w:fldCharType="end"/>
            </w:r>
            <w:bookmarkEnd w:id="2"/>
          </w:p>
        </w:tc>
      </w:tr>
      <w:tr w:rsidR="000301FF" w:rsidRPr="00AD0967" w:rsidTr="00AD0860">
        <w:trPr>
          <w:trHeight w:val="285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704" w:rsidRPr="00AD0967" w:rsidRDefault="000301FF" w:rsidP="00273704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AD0967">
              <w:rPr>
                <w:rFonts w:cs="Arial"/>
                <w:b/>
                <w:bCs/>
                <w:sz w:val="20"/>
              </w:rPr>
              <w:t>3. Befugnisse</w:t>
            </w:r>
            <w:r w:rsidR="00273704">
              <w:rPr>
                <w:rFonts w:cs="Arial"/>
                <w:b/>
                <w:bCs/>
                <w:sz w:val="20"/>
              </w:rPr>
              <w:br/>
            </w:r>
            <w:r w:rsidR="00273704" w:rsidRPr="00AD0967">
              <w:rPr>
                <w:rFonts w:cs="Arial"/>
                <w:sz w:val="20"/>
              </w:rPr>
              <w:t>Welche Befugnisse hat der Arbeitsplatzinhaber im Rahmen des Projektes?</w:t>
            </w:r>
          </w:p>
        </w:tc>
      </w:tr>
      <w:tr w:rsidR="000301FF" w:rsidRPr="00AD0967" w:rsidTr="00AD0860">
        <w:trPr>
          <w:trHeight w:val="2860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01FF" w:rsidRPr="00AD0967" w:rsidRDefault="000301FF" w:rsidP="0028442E">
            <w:pPr>
              <w:spacing w:before="120" w:after="120"/>
              <w:rPr>
                <w:rFonts w:cs="Arial"/>
                <w:sz w:val="20"/>
              </w:rPr>
            </w:pPr>
            <w:r w:rsidRPr="00AD0967">
              <w:rPr>
                <w:rFonts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D0967">
              <w:rPr>
                <w:rFonts w:cs="Arial"/>
                <w:noProof/>
                <w:sz w:val="20"/>
              </w:rPr>
              <w:instrText xml:space="preserve"> FORMTEXT </w:instrText>
            </w:r>
            <w:r w:rsidRPr="00AD0967">
              <w:rPr>
                <w:rFonts w:cs="Arial"/>
                <w:noProof/>
                <w:sz w:val="20"/>
              </w:rPr>
            </w:r>
            <w:r w:rsidRPr="00AD0967">
              <w:rPr>
                <w:rFonts w:cs="Arial"/>
                <w:noProof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fldChar w:fldCharType="end"/>
            </w:r>
            <w:bookmarkEnd w:id="3"/>
          </w:p>
        </w:tc>
      </w:tr>
      <w:tr w:rsidR="000301FF" w:rsidRPr="00AD0967" w:rsidTr="00B473FD">
        <w:trPr>
          <w:trHeight w:val="285"/>
        </w:trPr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1FF" w:rsidRPr="00AD0967" w:rsidRDefault="000301FF" w:rsidP="004921D1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1FF" w:rsidRPr="00AD0967" w:rsidRDefault="000301FF" w:rsidP="004921D1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1FF" w:rsidRPr="00AD0967" w:rsidRDefault="000301FF" w:rsidP="004921D1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1FF" w:rsidRPr="00AD0967" w:rsidRDefault="000301FF" w:rsidP="004921D1">
            <w:pPr>
              <w:rPr>
                <w:rFonts w:cs="Arial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1FF" w:rsidRPr="00AD0967" w:rsidRDefault="000301FF" w:rsidP="004921D1">
            <w:pPr>
              <w:rPr>
                <w:rFonts w:cs="Arial"/>
                <w:sz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1FF" w:rsidRPr="00AD0967" w:rsidRDefault="000301FF" w:rsidP="004921D1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1FF" w:rsidRPr="00AD0967" w:rsidRDefault="000301FF" w:rsidP="004921D1">
            <w:pPr>
              <w:rPr>
                <w:rFonts w:cs="Arial"/>
                <w:sz w:val="20"/>
              </w:rPr>
            </w:pPr>
            <w:bookmarkStart w:id="4" w:name="_GoBack"/>
            <w:bookmarkEnd w:id="4"/>
          </w:p>
        </w:tc>
      </w:tr>
    </w:tbl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773"/>
        <w:gridCol w:w="1831"/>
        <w:gridCol w:w="4916"/>
        <w:gridCol w:w="1694"/>
      </w:tblGrid>
      <w:tr w:rsidR="00B473FD" w:rsidRPr="00AD0967" w:rsidTr="00B473FD">
        <w:tc>
          <w:tcPr>
            <w:tcW w:w="9214" w:type="dxa"/>
            <w:gridSpan w:val="4"/>
          </w:tcPr>
          <w:p w:rsidR="00B473FD" w:rsidRPr="00D143DF" w:rsidRDefault="00D143DF" w:rsidP="0028442E">
            <w:pPr>
              <w:spacing w:before="120" w:after="120"/>
              <w:rPr>
                <w:b/>
                <w:sz w:val="20"/>
              </w:rPr>
            </w:pPr>
            <w:r w:rsidRPr="00AD0967">
              <w:rPr>
                <w:b/>
                <w:sz w:val="20"/>
              </w:rPr>
              <w:lastRenderedPageBreak/>
              <w:t>4. Tätigkeitsbeschreibung</w:t>
            </w:r>
          </w:p>
        </w:tc>
      </w:tr>
      <w:tr w:rsidR="00B473FD" w:rsidRPr="00AD0967" w:rsidTr="00E85902">
        <w:trPr>
          <w:trHeight w:val="128"/>
        </w:trPr>
        <w:tc>
          <w:tcPr>
            <w:tcW w:w="709" w:type="dxa"/>
          </w:tcPr>
          <w:p w:rsidR="00B473FD" w:rsidRPr="00AD0967" w:rsidRDefault="0028442E" w:rsidP="0028442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B473FD" w:rsidRPr="00AD0967">
              <w:rPr>
                <w:sz w:val="20"/>
              </w:rPr>
              <w:t>fd. Nr.</w:t>
            </w:r>
          </w:p>
        </w:tc>
        <w:tc>
          <w:tcPr>
            <w:tcW w:w="1843" w:type="dxa"/>
          </w:tcPr>
          <w:p w:rsidR="00B473FD" w:rsidRPr="00AD0967" w:rsidRDefault="00B473FD" w:rsidP="0028442E">
            <w:pPr>
              <w:spacing w:before="120" w:after="120"/>
              <w:jc w:val="center"/>
              <w:rPr>
                <w:sz w:val="20"/>
              </w:rPr>
            </w:pPr>
            <w:r w:rsidRPr="00AD0967">
              <w:rPr>
                <w:sz w:val="20"/>
              </w:rPr>
              <w:t>Aufgabe</w:t>
            </w:r>
          </w:p>
        </w:tc>
        <w:tc>
          <w:tcPr>
            <w:tcW w:w="4961" w:type="dxa"/>
          </w:tcPr>
          <w:p w:rsidR="00B473FD" w:rsidRPr="00AD0967" w:rsidRDefault="00B473FD" w:rsidP="0028442E">
            <w:pPr>
              <w:spacing w:before="120" w:after="120"/>
              <w:jc w:val="center"/>
              <w:rPr>
                <w:sz w:val="20"/>
              </w:rPr>
            </w:pPr>
            <w:r w:rsidRPr="00AD0967">
              <w:rPr>
                <w:sz w:val="20"/>
              </w:rPr>
              <w:t>Ausführliche Beschreibung der dabei anfalle</w:t>
            </w:r>
            <w:r w:rsidR="00E85902" w:rsidRPr="00AD0967">
              <w:rPr>
                <w:sz w:val="20"/>
              </w:rPr>
              <w:t>n</w:t>
            </w:r>
            <w:r w:rsidRPr="00AD0967">
              <w:rPr>
                <w:sz w:val="20"/>
              </w:rPr>
              <w:t>den Arbeitsschritte und ggf. Angabe der anzuwendenden Vorschriften</w:t>
            </w:r>
          </w:p>
        </w:tc>
        <w:tc>
          <w:tcPr>
            <w:tcW w:w="1701" w:type="dxa"/>
          </w:tcPr>
          <w:p w:rsidR="00B473FD" w:rsidRPr="00AD0967" w:rsidRDefault="00B473FD" w:rsidP="0028442E">
            <w:pPr>
              <w:spacing w:before="120" w:after="120"/>
              <w:jc w:val="center"/>
              <w:rPr>
                <w:sz w:val="20"/>
              </w:rPr>
            </w:pPr>
            <w:r w:rsidRPr="00AD0967">
              <w:rPr>
                <w:sz w:val="20"/>
              </w:rPr>
              <w:t>Anteil an der gesamten</w:t>
            </w:r>
            <w:r w:rsidR="0028442E">
              <w:rPr>
                <w:sz w:val="20"/>
              </w:rPr>
              <w:br/>
            </w:r>
            <w:r w:rsidRPr="00AD0967">
              <w:rPr>
                <w:sz w:val="20"/>
              </w:rPr>
              <w:t>Arbeitszeit v. H.</w:t>
            </w:r>
          </w:p>
        </w:tc>
      </w:tr>
      <w:tr w:rsidR="00B473FD" w:rsidRPr="00AD0967" w:rsidTr="00105BE3">
        <w:trPr>
          <w:trHeight w:val="4942"/>
        </w:trPr>
        <w:tc>
          <w:tcPr>
            <w:tcW w:w="709" w:type="dxa"/>
          </w:tcPr>
          <w:p w:rsidR="00B473FD" w:rsidRPr="00AD0967" w:rsidRDefault="004E2BB4" w:rsidP="0028442E">
            <w:pPr>
              <w:spacing w:before="120" w:after="120"/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B473FD" w:rsidRPr="00AD0967" w:rsidRDefault="00AD0967" w:rsidP="0028442E">
            <w:pPr>
              <w:spacing w:before="120" w:after="120"/>
              <w:rPr>
                <w:sz w:val="20"/>
              </w:rPr>
            </w:pPr>
            <w:r w:rsidRPr="00AD0967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noProof/>
                <w:sz w:val="20"/>
              </w:rPr>
              <w:instrText xml:space="preserve"> FORMTEXT </w:instrText>
            </w:r>
            <w:r w:rsidRPr="00AD0967">
              <w:rPr>
                <w:rFonts w:cs="Arial"/>
                <w:noProof/>
                <w:sz w:val="20"/>
              </w:rPr>
            </w:r>
            <w:r w:rsidRPr="00AD0967">
              <w:rPr>
                <w:rFonts w:cs="Arial"/>
                <w:noProof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AD0967" w:rsidRPr="00AD0967" w:rsidRDefault="00AD0967" w:rsidP="003D3D78">
            <w:pPr>
              <w:spacing w:before="120" w:after="120"/>
              <w:rPr>
                <w:rFonts w:cs="Arial"/>
                <w:sz w:val="20"/>
              </w:rPr>
            </w:pPr>
            <w:r w:rsidRPr="00AD0967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noProof/>
                <w:sz w:val="20"/>
              </w:rPr>
              <w:instrText xml:space="preserve"> FORMTEXT </w:instrText>
            </w:r>
            <w:r w:rsidRPr="00AD0967">
              <w:rPr>
                <w:rFonts w:cs="Arial"/>
                <w:noProof/>
                <w:sz w:val="20"/>
              </w:rPr>
            </w:r>
            <w:r w:rsidRPr="00AD0967">
              <w:rPr>
                <w:rFonts w:cs="Arial"/>
                <w:noProof/>
                <w:sz w:val="20"/>
              </w:rPr>
              <w:fldChar w:fldCharType="separate"/>
            </w:r>
            <w:r w:rsidR="003D3D78">
              <w:rPr>
                <w:rFonts w:cs="Arial"/>
                <w:noProof/>
                <w:sz w:val="20"/>
              </w:rPr>
              <w:t> </w:t>
            </w:r>
            <w:r w:rsidR="003D3D78">
              <w:rPr>
                <w:rFonts w:cs="Arial"/>
                <w:noProof/>
                <w:sz w:val="20"/>
              </w:rPr>
              <w:t> </w:t>
            </w:r>
            <w:r w:rsidR="003D3D78">
              <w:rPr>
                <w:rFonts w:cs="Arial"/>
                <w:noProof/>
                <w:sz w:val="20"/>
              </w:rPr>
              <w:t> </w:t>
            </w:r>
            <w:r w:rsidR="003D3D78">
              <w:rPr>
                <w:rFonts w:cs="Arial"/>
                <w:noProof/>
                <w:sz w:val="20"/>
              </w:rPr>
              <w:t> </w:t>
            </w:r>
            <w:r w:rsidR="003D3D78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B473FD" w:rsidRPr="00AD0967" w:rsidRDefault="00313BBC" w:rsidP="00313BBC">
            <w:pPr>
              <w:spacing w:before="120" w:after="120"/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85902" w:rsidRPr="00AD0967" w:rsidTr="007354CC">
        <w:trPr>
          <w:trHeight w:val="280"/>
        </w:trPr>
        <w:tc>
          <w:tcPr>
            <w:tcW w:w="9214" w:type="dxa"/>
            <w:gridSpan w:val="4"/>
          </w:tcPr>
          <w:p w:rsidR="00E85902" w:rsidRPr="00AD0967" w:rsidRDefault="00E85902" w:rsidP="00273704">
            <w:pPr>
              <w:spacing w:before="120" w:after="120"/>
              <w:jc w:val="right"/>
              <w:rPr>
                <w:sz w:val="20"/>
              </w:rPr>
            </w:pPr>
            <w:r w:rsidRPr="00AD0967">
              <w:rPr>
                <w:sz w:val="20"/>
              </w:rPr>
              <w:t>Fortsetzung ggf. auf gesondertem Blatt</w:t>
            </w:r>
          </w:p>
        </w:tc>
      </w:tr>
      <w:tr w:rsidR="00E85902" w:rsidRPr="00AD0967" w:rsidTr="00E85902">
        <w:trPr>
          <w:trHeight w:val="576"/>
        </w:trPr>
        <w:tc>
          <w:tcPr>
            <w:tcW w:w="9214" w:type="dxa"/>
            <w:gridSpan w:val="4"/>
          </w:tcPr>
          <w:p w:rsidR="00E85902" w:rsidRPr="00AD0967" w:rsidRDefault="00E85902" w:rsidP="0028442E">
            <w:pPr>
              <w:spacing w:before="120" w:after="120"/>
              <w:rPr>
                <w:sz w:val="20"/>
              </w:rPr>
            </w:pPr>
            <w:r w:rsidRPr="00AD0967">
              <w:rPr>
                <w:b/>
                <w:sz w:val="20"/>
              </w:rPr>
              <w:t>5.</w:t>
            </w:r>
            <w:r w:rsidR="009E6CA8">
              <w:rPr>
                <w:b/>
                <w:sz w:val="20"/>
              </w:rPr>
              <w:t xml:space="preserve"> </w:t>
            </w:r>
            <w:r w:rsidRPr="00AD0967">
              <w:rPr>
                <w:b/>
                <w:sz w:val="20"/>
              </w:rPr>
              <w:t>Qualifikation für die Projektstelle / Anforderungen</w:t>
            </w:r>
            <w:r w:rsidR="0028442E">
              <w:rPr>
                <w:b/>
                <w:sz w:val="20"/>
              </w:rPr>
              <w:br/>
            </w:r>
            <w:r w:rsidRPr="00AD0967">
              <w:rPr>
                <w:sz w:val="20"/>
              </w:rPr>
              <w:t>(Ausbildung / Prüfungen / sonstige Fähigkeiten / Erfahrungen)</w:t>
            </w:r>
          </w:p>
        </w:tc>
      </w:tr>
      <w:tr w:rsidR="00E85902" w:rsidRPr="00AD0967" w:rsidTr="007354CC">
        <w:trPr>
          <w:trHeight w:val="1066"/>
        </w:trPr>
        <w:tc>
          <w:tcPr>
            <w:tcW w:w="9214" w:type="dxa"/>
            <w:gridSpan w:val="4"/>
          </w:tcPr>
          <w:p w:rsidR="00E85902" w:rsidRPr="00AD0967" w:rsidRDefault="008A6720" w:rsidP="0028442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5.1 (Fach-)</w:t>
            </w:r>
            <w:r w:rsidR="00E85902" w:rsidRPr="00AD0967">
              <w:rPr>
                <w:sz w:val="20"/>
              </w:rPr>
              <w:t>Ho</w:t>
            </w:r>
            <w:r>
              <w:rPr>
                <w:sz w:val="20"/>
              </w:rPr>
              <w:t>chschulausbildung, Fachrichtung</w:t>
            </w:r>
          </w:p>
          <w:p w:rsidR="00AD0967" w:rsidRPr="00AD0967" w:rsidRDefault="00AD0967" w:rsidP="0028442E">
            <w:pPr>
              <w:spacing w:before="120" w:after="120"/>
              <w:rPr>
                <w:sz w:val="20"/>
              </w:rPr>
            </w:pPr>
            <w:r w:rsidRPr="00AD0967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noProof/>
                <w:sz w:val="20"/>
              </w:rPr>
              <w:instrText xml:space="preserve"> FORMTEXT </w:instrText>
            </w:r>
            <w:r w:rsidRPr="00AD0967">
              <w:rPr>
                <w:rFonts w:cs="Arial"/>
                <w:noProof/>
                <w:sz w:val="20"/>
              </w:rPr>
            </w:r>
            <w:r w:rsidRPr="00AD0967">
              <w:rPr>
                <w:rFonts w:cs="Arial"/>
                <w:noProof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85902" w:rsidRPr="00AD0967" w:rsidTr="007354CC">
        <w:trPr>
          <w:trHeight w:val="1124"/>
        </w:trPr>
        <w:tc>
          <w:tcPr>
            <w:tcW w:w="9214" w:type="dxa"/>
            <w:gridSpan w:val="4"/>
          </w:tcPr>
          <w:p w:rsidR="00E85902" w:rsidRPr="00AD0967" w:rsidRDefault="00E85902" w:rsidP="0028442E">
            <w:pPr>
              <w:spacing w:before="120" w:after="120"/>
              <w:rPr>
                <w:sz w:val="20"/>
              </w:rPr>
            </w:pPr>
            <w:r w:rsidRPr="00AD0967">
              <w:rPr>
                <w:sz w:val="20"/>
              </w:rPr>
              <w:t>5.2 Sonstige erforderliche Fachkenntnisse, Fähigkeiten, Erfahrungen</w:t>
            </w:r>
          </w:p>
          <w:p w:rsidR="00AD0967" w:rsidRPr="00AD0967" w:rsidRDefault="00AD0967" w:rsidP="0028442E">
            <w:pPr>
              <w:spacing w:before="120" w:after="120"/>
              <w:rPr>
                <w:sz w:val="20"/>
              </w:rPr>
            </w:pPr>
            <w:r w:rsidRPr="00AD0967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noProof/>
                <w:sz w:val="20"/>
              </w:rPr>
              <w:instrText xml:space="preserve"> FORMTEXT </w:instrText>
            </w:r>
            <w:r w:rsidRPr="00AD0967">
              <w:rPr>
                <w:rFonts w:cs="Arial"/>
                <w:noProof/>
                <w:sz w:val="20"/>
              </w:rPr>
            </w:r>
            <w:r w:rsidRPr="00AD0967">
              <w:rPr>
                <w:rFonts w:cs="Arial"/>
                <w:noProof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6237AA" w:rsidRDefault="006237AA" w:rsidP="00945923">
      <w:pPr>
        <w:rPr>
          <w:sz w:val="20"/>
        </w:rPr>
      </w:pPr>
    </w:p>
    <w:p w:rsidR="00F52725" w:rsidRPr="00EF54A1" w:rsidRDefault="00F52725" w:rsidP="00945923">
      <w:pPr>
        <w:rPr>
          <w:sz w:val="20"/>
        </w:rPr>
      </w:pPr>
    </w:p>
    <w:p w:rsidR="00105BE3" w:rsidRPr="00EF54A1" w:rsidRDefault="00105BE3" w:rsidP="00AD0967">
      <w:pPr>
        <w:rPr>
          <w:sz w:val="20"/>
        </w:rPr>
      </w:pP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2693"/>
        <w:gridCol w:w="426"/>
        <w:gridCol w:w="3118"/>
      </w:tblGrid>
      <w:tr w:rsidR="00AD0967" w:rsidTr="00AD0967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AD0967" w:rsidRDefault="00AD0967" w:rsidP="00721943">
            <w:pPr>
              <w:tabs>
                <w:tab w:val="left" w:pos="1418"/>
              </w:tabs>
              <w:spacing w:before="120" w:after="120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instrText xml:space="preserve"> FORMTEXT </w:instrText>
            </w:r>
            <w:r>
              <w:fldChar w:fldCharType="separate"/>
            </w:r>
            <w:r w:rsidR="003D3D78">
              <w:t> </w:t>
            </w:r>
            <w:r w:rsidR="003D3D78">
              <w:t> </w:t>
            </w:r>
            <w:r w:rsidR="003D3D78">
              <w:t> </w:t>
            </w:r>
            <w:r w:rsidR="003D3D78">
              <w:t> </w:t>
            </w:r>
            <w:r w:rsidR="003D3D78">
              <w:t> </w:t>
            </w:r>
            <w:r>
              <w:fldChar w:fldCharType="end"/>
            </w:r>
            <w:bookmarkEnd w:id="5"/>
            <w:r>
              <w:t xml:space="preserve">, </w:t>
            </w:r>
            <w:r w:rsidR="004E2BB4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44"/>
            <w:r w:rsidR="004E2BB4">
              <w:instrText xml:space="preserve"> FORMTEXT </w:instrText>
            </w:r>
            <w:r w:rsidR="004E2BB4">
              <w:fldChar w:fldCharType="separate"/>
            </w:r>
            <w:r w:rsidR="003D3D78">
              <w:t> </w:t>
            </w:r>
            <w:r w:rsidR="003D3D78">
              <w:t> </w:t>
            </w:r>
            <w:r w:rsidR="003D3D78">
              <w:t> </w:t>
            </w:r>
            <w:r w:rsidR="003D3D78">
              <w:t> </w:t>
            </w:r>
            <w:r w:rsidR="003D3D78">
              <w:t> </w:t>
            </w:r>
            <w:r w:rsidR="004E2BB4">
              <w:fldChar w:fldCharType="end"/>
            </w:r>
            <w:bookmarkEnd w:id="6"/>
          </w:p>
        </w:tc>
        <w:tc>
          <w:tcPr>
            <w:tcW w:w="283" w:type="dxa"/>
          </w:tcPr>
          <w:p w:rsidR="00AD0967" w:rsidRDefault="00AD0967" w:rsidP="00721943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0967" w:rsidRDefault="00AD0967" w:rsidP="00721943">
            <w:pPr>
              <w:tabs>
                <w:tab w:val="left" w:pos="1418"/>
              </w:tabs>
              <w:spacing w:before="120" w:after="120"/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instrText xml:space="preserve"> FORMTEXT </w:instrText>
            </w:r>
            <w:r>
              <w:fldChar w:fldCharType="separate"/>
            </w:r>
            <w:r w:rsidR="00FE54B8">
              <w:t> </w:t>
            </w:r>
            <w:r w:rsidR="00FE54B8">
              <w:t> </w:t>
            </w:r>
            <w:r w:rsidR="00FE54B8">
              <w:t> </w:t>
            </w:r>
            <w:r w:rsidR="00FE54B8">
              <w:t> </w:t>
            </w:r>
            <w:r w:rsidR="00FE54B8">
              <w:t> </w:t>
            </w:r>
            <w:r>
              <w:fldChar w:fldCharType="end"/>
            </w:r>
            <w:bookmarkEnd w:id="7"/>
          </w:p>
        </w:tc>
        <w:tc>
          <w:tcPr>
            <w:tcW w:w="426" w:type="dxa"/>
          </w:tcPr>
          <w:p w:rsidR="00AD0967" w:rsidRDefault="00AD0967" w:rsidP="00721943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0967" w:rsidRDefault="00AD0967" w:rsidP="00721943">
            <w:pPr>
              <w:tabs>
                <w:tab w:val="left" w:pos="1418"/>
              </w:tabs>
              <w:spacing w:before="120" w:after="120"/>
              <w:jc w:val="center"/>
            </w:pPr>
          </w:p>
        </w:tc>
      </w:tr>
      <w:tr w:rsidR="00AD0967" w:rsidTr="00AD0967">
        <w:trPr>
          <w:trHeight w:val="50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D0967" w:rsidRPr="007D0583" w:rsidRDefault="00AD0967" w:rsidP="00721943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  <w:r w:rsidR="00BE0DA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:rsidR="00AD0967" w:rsidRDefault="00AD0967" w:rsidP="00721943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D0967" w:rsidRPr="007D0583" w:rsidRDefault="00AD0967" w:rsidP="00721943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der/des </w:t>
            </w:r>
            <w:r w:rsidR="00F6646C">
              <w:rPr>
                <w:sz w:val="16"/>
                <w:szCs w:val="16"/>
              </w:rPr>
              <w:t>Antragstellen</w:t>
            </w:r>
            <w:r>
              <w:rPr>
                <w:sz w:val="16"/>
                <w:szCs w:val="16"/>
              </w:rPr>
              <w:t>den in Druckbuchstaben</w:t>
            </w:r>
          </w:p>
        </w:tc>
        <w:tc>
          <w:tcPr>
            <w:tcW w:w="426" w:type="dxa"/>
          </w:tcPr>
          <w:p w:rsidR="00AD0967" w:rsidRDefault="00AD0967" w:rsidP="00721943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D0967" w:rsidRPr="007D0583" w:rsidRDefault="002D5C28" w:rsidP="00721943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 des/der Antragstellenden, Stempel/Siegel</w:t>
            </w:r>
          </w:p>
        </w:tc>
      </w:tr>
    </w:tbl>
    <w:p w:rsidR="00F52725" w:rsidRPr="00EF54A1" w:rsidRDefault="00F52725" w:rsidP="00105BE3">
      <w:pPr>
        <w:rPr>
          <w:sz w:val="20"/>
        </w:rPr>
      </w:pPr>
    </w:p>
    <w:p w:rsidR="00C20754" w:rsidRPr="00EF54A1" w:rsidRDefault="00C20754" w:rsidP="00105BE3">
      <w:pPr>
        <w:rPr>
          <w:sz w:val="20"/>
        </w:rPr>
      </w:pP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77CDF" w:rsidRPr="00AD0967" w:rsidTr="00C3390F">
        <w:trPr>
          <w:trHeight w:val="388"/>
        </w:trPr>
        <w:tc>
          <w:tcPr>
            <w:tcW w:w="9214" w:type="dxa"/>
          </w:tcPr>
          <w:p w:rsidR="00F77CDF" w:rsidRPr="00105BE3" w:rsidRDefault="00C3390F" w:rsidP="00446B9C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Die oben aufgeführten Projekta</w:t>
            </w:r>
            <w:r w:rsidR="00F77CDF">
              <w:rPr>
                <w:b/>
                <w:sz w:val="20"/>
              </w:rPr>
              <w:t xml:space="preserve">ufgaben entsprechen der Entgeltgruppe </w:t>
            </w:r>
            <w:r w:rsidR="003D3D78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D3D78">
              <w:instrText xml:space="preserve"> FORMTEXT </w:instrText>
            </w:r>
            <w:r w:rsidR="003D3D78">
              <w:fldChar w:fldCharType="separate"/>
            </w:r>
            <w:r w:rsidR="003D3D78">
              <w:rPr>
                <w:noProof/>
              </w:rPr>
              <w:t> </w:t>
            </w:r>
            <w:r w:rsidR="003D3D78">
              <w:rPr>
                <w:noProof/>
              </w:rPr>
              <w:t> </w:t>
            </w:r>
            <w:r w:rsidR="003D3D78">
              <w:rPr>
                <w:noProof/>
              </w:rPr>
              <w:t> </w:t>
            </w:r>
            <w:r w:rsidR="003D3D78">
              <w:rPr>
                <w:noProof/>
              </w:rPr>
              <w:t> </w:t>
            </w:r>
            <w:r w:rsidR="003D3D78">
              <w:rPr>
                <w:noProof/>
              </w:rPr>
              <w:t> </w:t>
            </w:r>
            <w:r w:rsidR="003D3D78">
              <w:fldChar w:fldCharType="end"/>
            </w:r>
          </w:p>
        </w:tc>
      </w:tr>
    </w:tbl>
    <w:p w:rsidR="00F77CDF" w:rsidRPr="00EF54A1" w:rsidRDefault="00F77CDF" w:rsidP="00F77CDF">
      <w:pPr>
        <w:rPr>
          <w:sz w:val="20"/>
        </w:rPr>
      </w:pPr>
    </w:p>
    <w:p w:rsidR="00105BE3" w:rsidRDefault="00105BE3" w:rsidP="00105BE3">
      <w:pPr>
        <w:rPr>
          <w:sz w:val="20"/>
        </w:rPr>
      </w:pPr>
    </w:p>
    <w:p w:rsidR="00F52725" w:rsidRPr="00EF54A1" w:rsidRDefault="00F52725" w:rsidP="00105BE3">
      <w:pPr>
        <w:rPr>
          <w:sz w:val="20"/>
        </w:rPr>
      </w:pP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2693"/>
        <w:gridCol w:w="426"/>
        <w:gridCol w:w="3118"/>
      </w:tblGrid>
      <w:tr w:rsidR="00105BE3" w:rsidTr="00446B9C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105BE3" w:rsidRDefault="00105BE3" w:rsidP="00721943">
            <w:pPr>
              <w:tabs>
                <w:tab w:val="left" w:pos="1418"/>
              </w:tabs>
              <w:spacing w:before="120" w:after="120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:rsidR="00105BE3" w:rsidRDefault="00105BE3" w:rsidP="00721943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5BE3" w:rsidRDefault="00105BE3" w:rsidP="00721943">
            <w:pPr>
              <w:tabs>
                <w:tab w:val="left" w:pos="1418"/>
              </w:tabs>
              <w:spacing w:before="120" w:after="120"/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105BE3" w:rsidRDefault="00105BE3" w:rsidP="00721943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5BE3" w:rsidRDefault="00105BE3" w:rsidP="00721943">
            <w:pPr>
              <w:tabs>
                <w:tab w:val="left" w:pos="1418"/>
              </w:tabs>
              <w:spacing w:before="120" w:after="120"/>
              <w:jc w:val="center"/>
            </w:pPr>
          </w:p>
        </w:tc>
      </w:tr>
      <w:tr w:rsidR="00105BE3" w:rsidTr="00C3390F">
        <w:trPr>
          <w:trHeight w:val="752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05BE3" w:rsidRPr="00721943" w:rsidRDefault="00105BE3" w:rsidP="00721943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</w:rPr>
            </w:pPr>
            <w:r w:rsidRPr="00721943">
              <w:rPr>
                <w:sz w:val="16"/>
              </w:rPr>
              <w:t>Ort, Datum</w:t>
            </w:r>
          </w:p>
        </w:tc>
        <w:tc>
          <w:tcPr>
            <w:tcW w:w="283" w:type="dxa"/>
          </w:tcPr>
          <w:p w:rsidR="00105BE3" w:rsidRPr="00721943" w:rsidRDefault="00105BE3" w:rsidP="00721943">
            <w:pPr>
              <w:tabs>
                <w:tab w:val="left" w:pos="1418"/>
              </w:tabs>
              <w:spacing w:before="120" w:after="120"/>
              <w:jc w:val="both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05BE3" w:rsidRPr="00721943" w:rsidRDefault="00105BE3" w:rsidP="00631276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</w:rPr>
            </w:pPr>
            <w:r w:rsidRPr="00721943">
              <w:rPr>
                <w:sz w:val="16"/>
              </w:rPr>
              <w:t xml:space="preserve">Name der </w:t>
            </w:r>
            <w:r w:rsidR="00384A23">
              <w:rPr>
                <w:sz w:val="16"/>
              </w:rPr>
              <w:t xml:space="preserve">Sachbearbeitung der </w:t>
            </w:r>
            <w:r w:rsidR="00631276">
              <w:rPr>
                <w:sz w:val="16"/>
              </w:rPr>
              <w:t>personalführenden Stelle des</w:t>
            </w:r>
            <w:r w:rsidR="00384A23">
              <w:rPr>
                <w:sz w:val="16"/>
              </w:rPr>
              <w:t>/der</w:t>
            </w:r>
            <w:r w:rsidR="00631276">
              <w:rPr>
                <w:sz w:val="16"/>
              </w:rPr>
              <w:t xml:space="preserve"> Antragstel</w:t>
            </w:r>
            <w:r w:rsidR="00384A23">
              <w:rPr>
                <w:sz w:val="16"/>
              </w:rPr>
              <w:t>lenden</w:t>
            </w:r>
            <w:r w:rsidR="006E0932">
              <w:rPr>
                <w:sz w:val="16"/>
              </w:rPr>
              <w:br/>
            </w:r>
            <w:r w:rsidRPr="00721943">
              <w:rPr>
                <w:sz w:val="16"/>
              </w:rPr>
              <w:t>in Druckbuchstaben</w:t>
            </w:r>
          </w:p>
        </w:tc>
        <w:tc>
          <w:tcPr>
            <w:tcW w:w="426" w:type="dxa"/>
          </w:tcPr>
          <w:p w:rsidR="00105BE3" w:rsidRPr="00721943" w:rsidRDefault="00105BE3" w:rsidP="00721943">
            <w:pPr>
              <w:tabs>
                <w:tab w:val="left" w:pos="1418"/>
              </w:tabs>
              <w:spacing w:before="120" w:after="120"/>
              <w:jc w:val="both"/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05BE3" w:rsidRPr="00721943" w:rsidRDefault="00105BE3" w:rsidP="00384A23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</w:rPr>
            </w:pPr>
            <w:r w:rsidRPr="00721943">
              <w:rPr>
                <w:sz w:val="16"/>
              </w:rPr>
              <w:t xml:space="preserve">rechtsverbindliche Unterschrift </w:t>
            </w:r>
            <w:r w:rsidR="00483F48">
              <w:rPr>
                <w:sz w:val="16"/>
              </w:rPr>
              <w:t>d</w:t>
            </w:r>
            <w:r w:rsidRPr="00721943">
              <w:rPr>
                <w:sz w:val="16"/>
              </w:rPr>
              <w:t xml:space="preserve">er </w:t>
            </w:r>
            <w:r w:rsidR="00384A23">
              <w:rPr>
                <w:sz w:val="16"/>
              </w:rPr>
              <w:t xml:space="preserve">Sachbearbeitung der </w:t>
            </w:r>
            <w:r w:rsidR="00631276">
              <w:rPr>
                <w:sz w:val="16"/>
              </w:rPr>
              <w:t>personalführenden Stelle des</w:t>
            </w:r>
            <w:r w:rsidR="00384A23">
              <w:rPr>
                <w:sz w:val="16"/>
              </w:rPr>
              <w:t>/der</w:t>
            </w:r>
            <w:r w:rsidR="00631276">
              <w:rPr>
                <w:sz w:val="16"/>
              </w:rPr>
              <w:t xml:space="preserve"> Antragstel</w:t>
            </w:r>
            <w:r w:rsidR="00384A23">
              <w:rPr>
                <w:sz w:val="16"/>
              </w:rPr>
              <w:t>lenden</w:t>
            </w:r>
            <w:r w:rsidRPr="00721943">
              <w:rPr>
                <w:sz w:val="16"/>
              </w:rPr>
              <w:t>,</w:t>
            </w:r>
            <w:r w:rsidR="00384A23">
              <w:rPr>
                <w:sz w:val="16"/>
              </w:rPr>
              <w:br/>
            </w:r>
            <w:r w:rsidRPr="00721943">
              <w:rPr>
                <w:sz w:val="16"/>
              </w:rPr>
              <w:t>Stempel/Siegel</w:t>
            </w:r>
          </w:p>
        </w:tc>
      </w:tr>
    </w:tbl>
    <w:p w:rsidR="00E85902" w:rsidRPr="006237AA" w:rsidRDefault="00E85902" w:rsidP="00AD0967">
      <w:pPr>
        <w:rPr>
          <w:sz w:val="10"/>
        </w:rPr>
      </w:pPr>
    </w:p>
    <w:sectPr w:rsidR="00E85902" w:rsidRPr="006237AA" w:rsidSect="00721943">
      <w:footerReference w:type="default" r:id="rId8"/>
      <w:headerReference w:type="first" r:id="rId9"/>
      <w:footerReference w:type="first" r:id="rId10"/>
      <w:pgSz w:w="11906" w:h="16838" w:code="9"/>
      <w:pgMar w:top="993" w:right="1418" w:bottom="992" w:left="1418" w:header="567" w:footer="4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90" w:rsidRDefault="00676590">
      <w:r>
        <w:separator/>
      </w:r>
    </w:p>
  </w:endnote>
  <w:endnote w:type="continuationSeparator" w:id="0">
    <w:p w:rsidR="00676590" w:rsidRDefault="006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C2" w:rsidRPr="00D73A29" w:rsidRDefault="00B82AC2" w:rsidP="00B82AC2">
    <w:pPr>
      <w:pStyle w:val="Kopfzeile"/>
      <w:jc w:val="both"/>
      <w:rPr>
        <w:sz w:val="16"/>
        <w:szCs w:val="16"/>
      </w:rPr>
    </w:pPr>
    <w:r w:rsidRPr="000301FF">
      <w:rPr>
        <w:sz w:val="16"/>
        <w:szCs w:val="16"/>
      </w:rPr>
      <w:t>Landesverwaltungsamt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Pr="00D73A29">
      <w:rPr>
        <w:snapToGrid w:val="0"/>
        <w:sz w:val="16"/>
        <w:szCs w:val="16"/>
      </w:rPr>
      <w:t xml:space="preserve">Seite </w:t>
    </w:r>
    <w:r w:rsidRPr="00D73A29">
      <w:rPr>
        <w:snapToGrid w:val="0"/>
        <w:sz w:val="16"/>
        <w:szCs w:val="16"/>
      </w:rPr>
      <w:fldChar w:fldCharType="begin"/>
    </w:r>
    <w:r w:rsidRPr="00D73A29">
      <w:rPr>
        <w:snapToGrid w:val="0"/>
        <w:sz w:val="16"/>
        <w:szCs w:val="16"/>
      </w:rPr>
      <w:instrText>PAGE  \* Arabic  \* MERGEFORMAT</w:instrText>
    </w:r>
    <w:r w:rsidRPr="00D73A29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D73A29">
      <w:rPr>
        <w:snapToGrid w:val="0"/>
        <w:sz w:val="16"/>
        <w:szCs w:val="16"/>
      </w:rPr>
      <w:fldChar w:fldCharType="end"/>
    </w:r>
    <w:r w:rsidRPr="00D73A29">
      <w:rPr>
        <w:snapToGrid w:val="0"/>
        <w:sz w:val="16"/>
        <w:szCs w:val="16"/>
      </w:rPr>
      <w:t>/</w:t>
    </w:r>
    <w:r w:rsidRPr="00D73A29">
      <w:rPr>
        <w:snapToGrid w:val="0"/>
        <w:sz w:val="16"/>
        <w:szCs w:val="16"/>
      </w:rPr>
      <w:fldChar w:fldCharType="begin"/>
    </w:r>
    <w:r w:rsidRPr="00D73A29">
      <w:rPr>
        <w:snapToGrid w:val="0"/>
        <w:sz w:val="16"/>
        <w:szCs w:val="16"/>
      </w:rPr>
      <w:instrText>NUMPAGES  \* Arabic  \* MERGEFORMAT</w:instrText>
    </w:r>
    <w:r w:rsidRPr="00D73A29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D73A29">
      <w:rPr>
        <w:snapToGrid w:val="0"/>
        <w:sz w:val="16"/>
        <w:szCs w:val="16"/>
      </w:rPr>
      <w:fldChar w:fldCharType="end"/>
    </w:r>
  </w:p>
  <w:p w:rsidR="00B82AC2" w:rsidRPr="00D73A29" w:rsidRDefault="00B82AC2" w:rsidP="00B82AC2">
    <w:pPr>
      <w:pStyle w:val="Fuzeile"/>
      <w:tabs>
        <w:tab w:val="clear" w:pos="4536"/>
        <w:tab w:val="clear" w:pos="9072"/>
        <w:tab w:val="left" w:pos="2145"/>
      </w:tabs>
      <w:rPr>
        <w:sz w:val="16"/>
        <w:szCs w:val="16"/>
      </w:rPr>
    </w:pPr>
    <w:r w:rsidRPr="00D73A29">
      <w:rPr>
        <w:sz w:val="16"/>
        <w:szCs w:val="16"/>
      </w:rPr>
      <w:t>Referat 302</w:t>
    </w:r>
    <w:r>
      <w:rPr>
        <w:sz w:val="16"/>
        <w:szCs w:val="16"/>
      </w:rPr>
      <w:t xml:space="preserve">       </w:t>
    </w:r>
  </w:p>
  <w:p w:rsidR="00721943" w:rsidRDefault="00B82AC2" w:rsidP="00B82AC2">
    <w:pPr>
      <w:pStyle w:val="Kopfzeile"/>
      <w:jc w:val="both"/>
      <w:rPr>
        <w:sz w:val="16"/>
        <w:szCs w:val="16"/>
      </w:rPr>
    </w:pPr>
    <w:r>
      <w:rPr>
        <w:sz w:val="16"/>
        <w:szCs w:val="16"/>
      </w:rPr>
      <w:t>Stand: 30.09.2016</w:t>
    </w:r>
    <w:r w:rsidRPr="00D73A29">
      <w:rPr>
        <w:sz w:val="16"/>
        <w:szCs w:val="16"/>
      </w:rPr>
      <w:tab/>
    </w:r>
    <w:r w:rsidRPr="00D73A29">
      <w:rPr>
        <w:snapToGrid w:val="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C2" w:rsidRPr="00D73A29" w:rsidRDefault="000301FF" w:rsidP="00B82AC2">
    <w:pPr>
      <w:pStyle w:val="Kopfzeile"/>
      <w:jc w:val="both"/>
      <w:rPr>
        <w:sz w:val="16"/>
        <w:szCs w:val="16"/>
      </w:rPr>
    </w:pPr>
    <w:r w:rsidRPr="000301FF">
      <w:rPr>
        <w:sz w:val="16"/>
        <w:szCs w:val="16"/>
      </w:rPr>
      <w:t>Landesverwaltungsamt</w:t>
    </w:r>
    <w:r w:rsidR="00B82AC2"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="00B82AC2" w:rsidRPr="00D73A29">
      <w:rPr>
        <w:snapToGrid w:val="0"/>
        <w:sz w:val="16"/>
        <w:szCs w:val="16"/>
      </w:rPr>
      <w:t xml:space="preserve">Seite </w:t>
    </w:r>
    <w:r w:rsidR="00B82AC2" w:rsidRPr="00D73A29">
      <w:rPr>
        <w:snapToGrid w:val="0"/>
        <w:sz w:val="16"/>
        <w:szCs w:val="16"/>
      </w:rPr>
      <w:fldChar w:fldCharType="begin"/>
    </w:r>
    <w:r w:rsidR="00B82AC2" w:rsidRPr="00D73A29">
      <w:rPr>
        <w:snapToGrid w:val="0"/>
        <w:sz w:val="16"/>
        <w:szCs w:val="16"/>
      </w:rPr>
      <w:instrText>PAGE  \* Arabic  \* MERGEFORMAT</w:instrText>
    </w:r>
    <w:r w:rsidR="00B82AC2" w:rsidRPr="00D73A29">
      <w:rPr>
        <w:snapToGrid w:val="0"/>
        <w:sz w:val="16"/>
        <w:szCs w:val="16"/>
      </w:rPr>
      <w:fldChar w:fldCharType="separate"/>
    </w:r>
    <w:r w:rsidR="00B82AC2">
      <w:rPr>
        <w:noProof/>
        <w:snapToGrid w:val="0"/>
        <w:sz w:val="16"/>
        <w:szCs w:val="16"/>
      </w:rPr>
      <w:t>1</w:t>
    </w:r>
    <w:r w:rsidR="00B82AC2" w:rsidRPr="00D73A29">
      <w:rPr>
        <w:snapToGrid w:val="0"/>
        <w:sz w:val="16"/>
        <w:szCs w:val="16"/>
      </w:rPr>
      <w:fldChar w:fldCharType="end"/>
    </w:r>
    <w:r w:rsidR="00B82AC2" w:rsidRPr="00D73A29">
      <w:rPr>
        <w:snapToGrid w:val="0"/>
        <w:sz w:val="16"/>
        <w:szCs w:val="16"/>
      </w:rPr>
      <w:t>/</w:t>
    </w:r>
    <w:r w:rsidR="00B82AC2" w:rsidRPr="00D73A29">
      <w:rPr>
        <w:snapToGrid w:val="0"/>
        <w:sz w:val="16"/>
        <w:szCs w:val="16"/>
      </w:rPr>
      <w:fldChar w:fldCharType="begin"/>
    </w:r>
    <w:r w:rsidR="00B82AC2" w:rsidRPr="00D73A29">
      <w:rPr>
        <w:snapToGrid w:val="0"/>
        <w:sz w:val="16"/>
        <w:szCs w:val="16"/>
      </w:rPr>
      <w:instrText>NUMPAGES  \* Arabic  \* MERGEFORMAT</w:instrText>
    </w:r>
    <w:r w:rsidR="00B82AC2" w:rsidRPr="00D73A29">
      <w:rPr>
        <w:snapToGrid w:val="0"/>
        <w:sz w:val="16"/>
        <w:szCs w:val="16"/>
      </w:rPr>
      <w:fldChar w:fldCharType="separate"/>
    </w:r>
    <w:r w:rsidR="00B82AC2">
      <w:rPr>
        <w:noProof/>
        <w:snapToGrid w:val="0"/>
        <w:sz w:val="16"/>
        <w:szCs w:val="16"/>
      </w:rPr>
      <w:t>2</w:t>
    </w:r>
    <w:r w:rsidR="00B82AC2" w:rsidRPr="00D73A29">
      <w:rPr>
        <w:snapToGrid w:val="0"/>
        <w:sz w:val="16"/>
        <w:szCs w:val="16"/>
      </w:rPr>
      <w:fldChar w:fldCharType="end"/>
    </w:r>
  </w:p>
  <w:p w:rsidR="000301FF" w:rsidRPr="00D73A29" w:rsidRDefault="00B82AC2" w:rsidP="00201FFB">
    <w:pPr>
      <w:pStyle w:val="Fuzeile"/>
      <w:tabs>
        <w:tab w:val="clear" w:pos="4536"/>
        <w:tab w:val="clear" w:pos="9072"/>
        <w:tab w:val="left" w:pos="2145"/>
      </w:tabs>
      <w:rPr>
        <w:sz w:val="16"/>
        <w:szCs w:val="16"/>
      </w:rPr>
    </w:pPr>
    <w:r w:rsidRPr="00D73A29">
      <w:rPr>
        <w:sz w:val="16"/>
        <w:szCs w:val="16"/>
      </w:rPr>
      <w:t>Referat 302</w:t>
    </w:r>
    <w:r>
      <w:rPr>
        <w:sz w:val="16"/>
        <w:szCs w:val="16"/>
      </w:rPr>
      <w:t xml:space="preserve">       </w:t>
    </w:r>
  </w:p>
  <w:p w:rsidR="000301FF" w:rsidRPr="00D73A29" w:rsidRDefault="00B82AC2" w:rsidP="000301FF">
    <w:pPr>
      <w:pStyle w:val="Kopfzeile"/>
      <w:jc w:val="both"/>
      <w:rPr>
        <w:sz w:val="16"/>
        <w:szCs w:val="16"/>
      </w:rPr>
    </w:pPr>
    <w:r>
      <w:rPr>
        <w:sz w:val="16"/>
        <w:szCs w:val="16"/>
      </w:rPr>
      <w:t>Stand: 30.09.2016</w:t>
    </w:r>
    <w:r w:rsidR="000301FF" w:rsidRPr="00D73A29">
      <w:rPr>
        <w:sz w:val="16"/>
        <w:szCs w:val="16"/>
      </w:rPr>
      <w:tab/>
    </w:r>
    <w:r w:rsidR="000301FF" w:rsidRPr="00D73A29">
      <w:rPr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90" w:rsidRDefault="00676590">
      <w:r>
        <w:separator/>
      </w:r>
    </w:p>
  </w:footnote>
  <w:footnote w:type="continuationSeparator" w:id="0">
    <w:p w:rsidR="00676590" w:rsidRDefault="006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B9" w:rsidRDefault="002D7BB9" w:rsidP="002D7BB9">
    <w:pPr>
      <w:pStyle w:val="Kopfzeile"/>
      <w:rPr>
        <w:sz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569DE6A" wp14:editId="49862C8C">
          <wp:simplePos x="0" y="0"/>
          <wp:positionH relativeFrom="column">
            <wp:posOffset>55245</wp:posOffset>
          </wp:positionH>
          <wp:positionV relativeFrom="paragraph">
            <wp:posOffset>10160</wp:posOffset>
          </wp:positionV>
          <wp:extent cx="2505075" cy="421005"/>
          <wp:effectExtent l="0" t="0" r="9525" b="0"/>
          <wp:wrapThrough wrapText="bothSides">
            <wp:wrapPolygon edited="0">
              <wp:start x="0" y="0"/>
              <wp:lineTo x="0" y="20525"/>
              <wp:lineTo x="21518" y="20525"/>
              <wp:lineTo x="2151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rgb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 </w:t>
    </w:r>
    <w:r>
      <w:rPr>
        <w:sz w:val="20"/>
      </w:rPr>
      <w:t>Anlage F</w:t>
    </w:r>
    <w:r w:rsidRPr="002C1F4D">
      <w:rPr>
        <w:sz w:val="20"/>
      </w:rPr>
      <w:t xml:space="preserve"> zum Förderantrag</w:t>
    </w:r>
  </w:p>
  <w:p w:rsidR="002D7BB9" w:rsidRDefault="002D7BB9" w:rsidP="000301FF">
    <w:pPr>
      <w:spacing w:before="240"/>
      <w:jc w:val="center"/>
      <w:rPr>
        <w:rFonts w:cs="Arial"/>
        <w:b/>
        <w:bCs/>
        <w:szCs w:val="22"/>
      </w:rPr>
    </w:pPr>
  </w:p>
  <w:p w:rsidR="000301FF" w:rsidRPr="000301FF" w:rsidRDefault="000301FF" w:rsidP="000301FF">
    <w:pPr>
      <w:spacing w:before="240"/>
      <w:jc w:val="center"/>
      <w:rPr>
        <w:rFonts w:cs="Arial"/>
        <w:b/>
        <w:bCs/>
        <w:szCs w:val="22"/>
      </w:rPr>
    </w:pPr>
    <w:r>
      <w:rPr>
        <w:rFonts w:cs="Arial"/>
        <w:b/>
        <w:bCs/>
        <w:szCs w:val="22"/>
      </w:rPr>
      <w:t>Arbeitsplatzbeschreibung</w:t>
    </w:r>
    <w:r>
      <w:rPr>
        <w:rFonts w:cs="Arial"/>
        <w:b/>
        <w:bCs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212"/>
    <w:multiLevelType w:val="hybridMultilevel"/>
    <w:tmpl w:val="75B409BE"/>
    <w:lvl w:ilvl="0" w:tplc="028CFF8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5FEF"/>
    <w:multiLevelType w:val="hybridMultilevel"/>
    <w:tmpl w:val="83221D2C"/>
    <w:lvl w:ilvl="0" w:tplc="10E4690C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0DAD"/>
    <w:multiLevelType w:val="hybridMultilevel"/>
    <w:tmpl w:val="C31C7FF0"/>
    <w:lvl w:ilvl="0" w:tplc="9FEA66C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S4kKb7njjU6p6250hQNUT4nGxAtg/KJ3Hoeg+fC+TJoDYgNJA/i2Xt/jka/GMT2VyyA8IRoJDKvlsgIrclgw==" w:salt="CoRCCYaargn2wF8PrLF9f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90"/>
    <w:rsid w:val="000301FF"/>
    <w:rsid w:val="000457A9"/>
    <w:rsid w:val="00105BE3"/>
    <w:rsid w:val="00201FFB"/>
    <w:rsid w:val="002672BD"/>
    <w:rsid w:val="00273704"/>
    <w:rsid w:val="0028442E"/>
    <w:rsid w:val="002D5C28"/>
    <w:rsid w:val="002D7BB9"/>
    <w:rsid w:val="00313BBC"/>
    <w:rsid w:val="00326165"/>
    <w:rsid w:val="00384A23"/>
    <w:rsid w:val="003D3D78"/>
    <w:rsid w:val="00407DE4"/>
    <w:rsid w:val="0041354C"/>
    <w:rsid w:val="00483F48"/>
    <w:rsid w:val="004921D1"/>
    <w:rsid w:val="004D547A"/>
    <w:rsid w:val="004E2BB4"/>
    <w:rsid w:val="004F4D20"/>
    <w:rsid w:val="00543C8F"/>
    <w:rsid w:val="0058179A"/>
    <w:rsid w:val="006237AA"/>
    <w:rsid w:val="00631276"/>
    <w:rsid w:val="006720AB"/>
    <w:rsid w:val="00676590"/>
    <w:rsid w:val="006E0932"/>
    <w:rsid w:val="00721943"/>
    <w:rsid w:val="007354CC"/>
    <w:rsid w:val="00844AD8"/>
    <w:rsid w:val="008A6720"/>
    <w:rsid w:val="008D535A"/>
    <w:rsid w:val="00945923"/>
    <w:rsid w:val="009E6CA8"/>
    <w:rsid w:val="00A65007"/>
    <w:rsid w:val="00AD0860"/>
    <w:rsid w:val="00AD0967"/>
    <w:rsid w:val="00AE1989"/>
    <w:rsid w:val="00B473FD"/>
    <w:rsid w:val="00B63979"/>
    <w:rsid w:val="00B75BD3"/>
    <w:rsid w:val="00B82AC2"/>
    <w:rsid w:val="00B9672F"/>
    <w:rsid w:val="00BE0DA4"/>
    <w:rsid w:val="00C20754"/>
    <w:rsid w:val="00C3390F"/>
    <w:rsid w:val="00CA2705"/>
    <w:rsid w:val="00CD4BD6"/>
    <w:rsid w:val="00D07B42"/>
    <w:rsid w:val="00D143DF"/>
    <w:rsid w:val="00D46A4E"/>
    <w:rsid w:val="00D67820"/>
    <w:rsid w:val="00D73A29"/>
    <w:rsid w:val="00E85902"/>
    <w:rsid w:val="00E85DF3"/>
    <w:rsid w:val="00EF54A1"/>
    <w:rsid w:val="00F01603"/>
    <w:rsid w:val="00F52725"/>
    <w:rsid w:val="00F648E5"/>
    <w:rsid w:val="00F6646C"/>
    <w:rsid w:val="00F77CD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E754CA0"/>
  <w15:docId w15:val="{631C7B5B-8498-4777-84F4-137AD93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923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4B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2D7BB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4060-5D51-4D3F-8D76-F2D8F609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C6AC2A3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Arbeitsplatzbeschreibung</vt:lpstr>
    </vt:vector>
  </TitlesOfParts>
  <Company>IT / Organisation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Arbeitsplatzbeschreibung</dc:title>
  <dc:creator>Hofmeister, Gabriele</dc:creator>
  <cp:lastModifiedBy>Moeritz, Ramona</cp:lastModifiedBy>
  <cp:revision>41</cp:revision>
  <cp:lastPrinted>2016-01-28T13:06:00Z</cp:lastPrinted>
  <dcterms:created xsi:type="dcterms:W3CDTF">2015-10-28T10:03:00Z</dcterms:created>
  <dcterms:modified xsi:type="dcterms:W3CDTF">2018-02-13T12:30:00Z</dcterms:modified>
</cp:coreProperties>
</file>